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74D0C7" w14:textId="1243E198" w:rsidR="00DF6E04" w:rsidRPr="009D465A" w:rsidRDefault="0058496B" w:rsidP="00F84BD8">
      <w:pPr>
        <w:rPr>
          <w:color w:val="3D7DBF"/>
          <w:sz w:val="32"/>
          <w:szCs w:val="32"/>
        </w:rPr>
      </w:pPr>
      <w:r w:rsidRPr="009D465A">
        <w:rPr>
          <w:color w:val="3D7DBF"/>
          <w:sz w:val="32"/>
          <w:szCs w:val="32"/>
        </w:rPr>
        <w:t>Emergent Multilingual Learners (EMLLs) Language Profile for</w:t>
      </w:r>
    </w:p>
    <w:p w14:paraId="51324196" w14:textId="26D03F44" w:rsidR="0058496B" w:rsidRPr="009D465A" w:rsidRDefault="0058496B" w:rsidP="00F84BD8">
      <w:pPr>
        <w:rPr>
          <w:color w:val="3D7DBF"/>
          <w:sz w:val="32"/>
          <w:szCs w:val="32"/>
        </w:rPr>
      </w:pPr>
      <w:r w:rsidRPr="009D465A">
        <w:rPr>
          <w:color w:val="3D7DBF"/>
          <w:sz w:val="32"/>
          <w:szCs w:val="32"/>
        </w:rPr>
        <w:t>Infants and Toddlers</w:t>
      </w:r>
    </w:p>
    <w:p w14:paraId="1E17CB9A" w14:textId="3BEA7C5D" w:rsidR="0058496B" w:rsidRPr="009D465A" w:rsidRDefault="0058496B" w:rsidP="0041754C">
      <w:pPr>
        <w:rPr>
          <w:i/>
          <w:color w:val="auto"/>
        </w:rPr>
      </w:pPr>
      <w:r w:rsidRPr="009D465A">
        <w:rPr>
          <w:i/>
          <w:color w:val="auto"/>
        </w:rPr>
        <w:t xml:space="preserve">Adapted from the New York State Education Department’s </w:t>
      </w:r>
      <w:hyperlink r:id="rId8" w:history="1">
        <w:r w:rsidRPr="00F46956">
          <w:rPr>
            <w:rStyle w:val="Hyperlink"/>
            <w:i/>
          </w:rPr>
          <w:t>Emergent Multilingual Learners Language Profile for Prekindergarten Students</w:t>
        </w:r>
      </w:hyperlink>
    </w:p>
    <w:p w14:paraId="4313A8FB" w14:textId="02BA1BEF" w:rsidR="00061D08" w:rsidRPr="009D465A" w:rsidRDefault="003D4087" w:rsidP="0041754C">
      <w:pPr>
        <w:rPr>
          <w:b/>
          <w:color w:val="3EB44A"/>
        </w:rPr>
      </w:pPr>
      <w:r w:rsidRPr="009D465A">
        <w:rPr>
          <w:b/>
          <w:color w:val="3EB44A"/>
        </w:rPr>
        <w:t>August 2020</w:t>
      </w:r>
    </w:p>
    <w:p w14:paraId="7ED499BD" w14:textId="77777777" w:rsidR="00061D08" w:rsidRPr="003D4087" w:rsidRDefault="00061D08" w:rsidP="0041754C">
      <w:pPr>
        <w:rPr>
          <w:b/>
          <w:color w:val="000000" w:themeColor="text1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  <w:tblCaption w:val="Table Collecting Child Information (to be maintained on file)"/>
      </w:tblPr>
      <w:tblGrid>
        <w:gridCol w:w="10075"/>
      </w:tblGrid>
      <w:tr w:rsidR="0066398E" w14:paraId="2696C2F9" w14:textId="77777777" w:rsidTr="00E0591A">
        <w:trPr>
          <w:trHeight w:val="440"/>
          <w:tblHeader/>
        </w:trPr>
        <w:tc>
          <w:tcPr>
            <w:tcW w:w="10075" w:type="dxa"/>
            <w:shd w:val="clear" w:color="auto" w:fill="F2F2F2" w:themeFill="background1" w:themeFillShade="F2"/>
          </w:tcPr>
          <w:p w14:paraId="1DFDA45A" w14:textId="64774DC3" w:rsidR="0066398E" w:rsidRPr="00775259" w:rsidRDefault="00775259" w:rsidP="00901130">
            <w:pPr>
              <w:spacing w:line="360" w:lineRule="auto"/>
              <w:rPr>
                <w:b/>
                <w:i/>
                <w:color w:val="auto"/>
                <w:sz w:val="24"/>
                <w:szCs w:val="24"/>
              </w:rPr>
            </w:pPr>
            <w:r w:rsidRPr="00775259">
              <w:rPr>
                <w:b/>
                <w:i/>
                <w:color w:val="auto"/>
                <w:sz w:val="24"/>
                <w:szCs w:val="24"/>
              </w:rPr>
              <w:t>Child Information</w:t>
            </w:r>
            <w:r w:rsidR="00901130">
              <w:rPr>
                <w:b/>
                <w:i/>
                <w:color w:val="auto"/>
                <w:sz w:val="24"/>
                <w:szCs w:val="24"/>
              </w:rPr>
              <w:t xml:space="preserve"> (to be maintained on file)</w:t>
            </w:r>
          </w:p>
        </w:tc>
      </w:tr>
      <w:tr w:rsidR="0066398E" w14:paraId="4576712C" w14:textId="77777777" w:rsidTr="0076507F">
        <w:tc>
          <w:tcPr>
            <w:tcW w:w="10075" w:type="dxa"/>
          </w:tcPr>
          <w:p w14:paraId="00C29FBB" w14:textId="0842E57E" w:rsidR="0066398E" w:rsidRPr="0066398E" w:rsidRDefault="0066398E" w:rsidP="0018226A">
            <w:pPr>
              <w:rPr>
                <w:color w:val="auto"/>
              </w:rPr>
            </w:pPr>
            <w:r>
              <w:rPr>
                <w:b/>
                <w:color w:val="auto"/>
              </w:rPr>
              <w:t>Date Profile Completed:</w:t>
            </w:r>
            <w:r w:rsidR="006038FB">
              <w:rPr>
                <w:color w:val="auto"/>
              </w:rPr>
              <w:t xml:space="preserve">   </w:t>
            </w:r>
            <w:sdt>
              <w:sdtPr>
                <w:rPr>
                  <w:color w:val="auto"/>
                </w:rPr>
                <w:alias w:val="Date Profile Completed"/>
                <w:tag w:val="Date Profile Completed"/>
                <w:id w:val="-1366757358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38FB">
                  <w:rPr>
                    <w:color w:val="auto"/>
                  </w:rPr>
                  <w:t>Click to select</w:t>
                </w:r>
                <w:r w:rsidR="0018226A">
                  <w:rPr>
                    <w:color w:val="auto"/>
                  </w:rPr>
                  <w:t xml:space="preserve"> </w:t>
                </w:r>
                <w:r w:rsidR="006038FB">
                  <w:rPr>
                    <w:color w:val="auto"/>
                  </w:rPr>
                  <w:t>date</w:t>
                </w:r>
              </w:sdtContent>
            </w:sdt>
          </w:p>
        </w:tc>
      </w:tr>
      <w:tr w:rsidR="0066398E" w14:paraId="1BCAC02F" w14:textId="77777777" w:rsidTr="0076507F">
        <w:tc>
          <w:tcPr>
            <w:tcW w:w="10075" w:type="dxa"/>
          </w:tcPr>
          <w:p w14:paraId="6BE06D37" w14:textId="47CC5A34" w:rsidR="0066398E" w:rsidRPr="006038FB" w:rsidRDefault="0066398E" w:rsidP="006038FB">
            <w:pPr>
              <w:rPr>
                <w:color w:val="auto"/>
              </w:rPr>
            </w:pPr>
            <w:r w:rsidRPr="009D465A">
              <w:rPr>
                <w:b/>
                <w:color w:val="auto"/>
              </w:rPr>
              <w:t>Student Name</w:t>
            </w:r>
            <w:r w:rsidR="006038FB">
              <w:rPr>
                <w:b/>
                <w:color w:val="auto"/>
              </w:rPr>
              <w:t>:</w:t>
            </w:r>
            <w:r w:rsidR="006038FB">
              <w:rPr>
                <w:color w:val="auto"/>
              </w:rPr>
              <w:t xml:space="preserve">  </w:t>
            </w:r>
            <w:r w:rsidR="006038FB">
              <w:rPr>
                <w:color w:val="auto"/>
              </w:rPr>
              <w:fldChar w:fldCharType="begin">
                <w:ffData>
                  <w:name w:val="StudentName"/>
                  <w:enabled/>
                  <w:calcOnExit w:val="0"/>
                  <w:textInput/>
                </w:ffData>
              </w:fldChar>
            </w:r>
            <w:bookmarkStart w:id="0" w:name="StudentName"/>
            <w:r w:rsidR="006038FB">
              <w:rPr>
                <w:color w:val="auto"/>
              </w:rPr>
              <w:instrText xml:space="preserve"> FORMTEXT </w:instrText>
            </w:r>
            <w:r w:rsidR="006038FB">
              <w:rPr>
                <w:color w:val="auto"/>
              </w:rPr>
            </w:r>
            <w:r w:rsidR="006038FB">
              <w:rPr>
                <w:color w:val="auto"/>
              </w:rPr>
              <w:fldChar w:fldCharType="separate"/>
            </w:r>
            <w:r w:rsidR="006038FB">
              <w:rPr>
                <w:noProof/>
                <w:color w:val="auto"/>
              </w:rPr>
              <w:t> </w:t>
            </w:r>
            <w:r w:rsidR="006038FB">
              <w:rPr>
                <w:noProof/>
                <w:color w:val="auto"/>
              </w:rPr>
              <w:t> </w:t>
            </w:r>
            <w:r w:rsidR="006038FB">
              <w:rPr>
                <w:noProof/>
                <w:color w:val="auto"/>
              </w:rPr>
              <w:t> </w:t>
            </w:r>
            <w:r w:rsidR="006038FB">
              <w:rPr>
                <w:noProof/>
                <w:color w:val="auto"/>
              </w:rPr>
              <w:t> </w:t>
            </w:r>
            <w:r w:rsidR="006038FB">
              <w:rPr>
                <w:noProof/>
                <w:color w:val="auto"/>
              </w:rPr>
              <w:t> </w:t>
            </w:r>
            <w:r w:rsidR="006038FB">
              <w:rPr>
                <w:color w:val="auto"/>
              </w:rPr>
              <w:fldChar w:fldCharType="end"/>
            </w:r>
            <w:bookmarkEnd w:id="0"/>
            <w:r w:rsidR="006038FB">
              <w:rPr>
                <w:color w:val="auto"/>
              </w:rPr>
              <w:t xml:space="preserve">  </w:t>
            </w:r>
          </w:p>
        </w:tc>
      </w:tr>
      <w:tr w:rsidR="0066398E" w14:paraId="21953758" w14:textId="77777777" w:rsidTr="0076507F">
        <w:tc>
          <w:tcPr>
            <w:tcW w:w="10075" w:type="dxa"/>
          </w:tcPr>
          <w:p w14:paraId="4C3B7F73" w14:textId="09980076" w:rsidR="0066398E" w:rsidRPr="006038FB" w:rsidRDefault="006038FB" w:rsidP="006038FB">
            <w:pPr>
              <w:rPr>
                <w:color w:val="auto"/>
              </w:rPr>
            </w:pPr>
            <w:r>
              <w:rPr>
                <w:b/>
                <w:color w:val="auto"/>
              </w:rPr>
              <w:t>Gender:</w:t>
            </w:r>
            <w:r>
              <w:rPr>
                <w:color w:val="auto"/>
              </w:rPr>
              <w:t xml:space="preserve">  </w:t>
            </w:r>
            <w:r>
              <w:rPr>
                <w:color w:val="auto"/>
              </w:rPr>
              <w:fldChar w:fldCharType="begin">
                <w:ffData>
                  <w:name w:val="Gender"/>
                  <w:enabled/>
                  <w:calcOnExit w:val="0"/>
                  <w:textInput/>
                </w:ffData>
              </w:fldChar>
            </w:r>
            <w:bookmarkStart w:id="1" w:name="Gender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"/>
          </w:p>
        </w:tc>
      </w:tr>
      <w:tr w:rsidR="0066398E" w14:paraId="5FFF9EC9" w14:textId="77777777" w:rsidTr="0076507F">
        <w:tc>
          <w:tcPr>
            <w:tcW w:w="10075" w:type="dxa"/>
          </w:tcPr>
          <w:p w14:paraId="7478F944" w14:textId="38D897A8" w:rsidR="0066398E" w:rsidRPr="006038FB" w:rsidRDefault="0066398E" w:rsidP="0018226A">
            <w:pPr>
              <w:rPr>
                <w:color w:val="auto"/>
              </w:rPr>
            </w:pPr>
            <w:r w:rsidRPr="009D465A">
              <w:rPr>
                <w:b/>
                <w:color w:val="auto"/>
              </w:rPr>
              <w:t>Date of Birth:</w:t>
            </w:r>
            <w:r w:rsidR="006038FB">
              <w:rPr>
                <w:color w:val="auto"/>
              </w:rPr>
              <w:t xml:space="preserve">   </w:t>
            </w:r>
            <w:sdt>
              <w:sdtPr>
                <w:rPr>
                  <w:color w:val="auto"/>
                </w:rPr>
                <w:alias w:val="Date of birth"/>
                <w:tag w:val="Date of birth"/>
                <w:id w:val="2103915491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226A">
                  <w:rPr>
                    <w:color w:val="auto"/>
                  </w:rPr>
                  <w:t xml:space="preserve">Enter </w:t>
                </w:r>
                <w:r w:rsidR="006038FB">
                  <w:rPr>
                    <w:color w:val="auto"/>
                  </w:rPr>
                  <w:t>date</w:t>
                </w:r>
                <w:r w:rsidR="00234ECC">
                  <w:rPr>
                    <w:color w:val="auto"/>
                  </w:rPr>
                  <w:t xml:space="preserve"> of birth</w:t>
                </w:r>
                <w:r w:rsidR="0018226A">
                  <w:rPr>
                    <w:color w:val="auto"/>
                  </w:rPr>
                  <w:t xml:space="preserve"> </w:t>
                </w:r>
                <w:r w:rsidR="000A0B64">
                  <w:rPr>
                    <w:color w:val="auto"/>
                  </w:rPr>
                  <w:t>(</w:t>
                </w:r>
                <w:r w:rsidR="0018226A">
                  <w:rPr>
                    <w:color w:val="auto"/>
                  </w:rPr>
                  <w:t>M/D/YYYY</w:t>
                </w:r>
                <w:r w:rsidR="000A0B64">
                  <w:rPr>
                    <w:color w:val="auto"/>
                  </w:rPr>
                  <w:t>)</w:t>
                </w:r>
              </w:sdtContent>
            </w:sdt>
          </w:p>
        </w:tc>
      </w:tr>
      <w:tr w:rsidR="0066398E" w14:paraId="5700CC6A" w14:textId="77777777" w:rsidTr="0076507F">
        <w:tc>
          <w:tcPr>
            <w:tcW w:w="10075" w:type="dxa"/>
          </w:tcPr>
          <w:p w14:paraId="6C7B733D" w14:textId="7EFD1715" w:rsidR="0066398E" w:rsidRPr="006038FB" w:rsidRDefault="006038FB" w:rsidP="006038FB">
            <w:pPr>
              <w:rPr>
                <w:color w:val="auto"/>
              </w:rPr>
            </w:pPr>
            <w:r>
              <w:rPr>
                <w:b/>
                <w:color w:val="auto"/>
              </w:rPr>
              <w:t>Program Name:</w:t>
            </w:r>
            <w:r>
              <w:rPr>
                <w:color w:val="auto"/>
              </w:rPr>
              <w:t xml:space="preserve">   </w:t>
            </w:r>
            <w:r>
              <w:rPr>
                <w:color w:val="auto"/>
              </w:rPr>
              <w:fldChar w:fldCharType="begin">
                <w:ffData>
                  <w:name w:val="ProgramName"/>
                  <w:enabled/>
                  <w:calcOnExit w:val="0"/>
                  <w:textInput/>
                </w:ffData>
              </w:fldChar>
            </w:r>
            <w:bookmarkStart w:id="2" w:name="ProgramName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"/>
            <w:r>
              <w:rPr>
                <w:color w:val="auto"/>
              </w:rPr>
              <w:t xml:space="preserve">  </w:t>
            </w:r>
          </w:p>
        </w:tc>
      </w:tr>
      <w:tr w:rsidR="0066398E" w14:paraId="5720ECCA" w14:textId="77777777" w:rsidTr="0076507F">
        <w:tc>
          <w:tcPr>
            <w:tcW w:w="10075" w:type="dxa"/>
          </w:tcPr>
          <w:p w14:paraId="54AEF604" w14:textId="192A7BFC" w:rsidR="0066398E" w:rsidRPr="006038FB" w:rsidRDefault="0066398E" w:rsidP="00CE60E2">
            <w:pPr>
              <w:rPr>
                <w:color w:val="auto"/>
              </w:rPr>
            </w:pPr>
            <w:r w:rsidRPr="009D465A">
              <w:rPr>
                <w:b/>
                <w:color w:val="auto"/>
              </w:rPr>
              <w:t>Student ID (if applicable):</w:t>
            </w:r>
            <w:r w:rsidR="00CE60E2">
              <w:rPr>
                <w:b/>
                <w:color w:val="auto"/>
              </w:rPr>
              <w:fldChar w:fldCharType="begin">
                <w:ffData>
                  <w:name w:val="studentID"/>
                  <w:enabled/>
                  <w:calcOnExit w:val="0"/>
                  <w:textInput/>
                </w:ffData>
              </w:fldChar>
            </w:r>
            <w:bookmarkStart w:id="3" w:name="studentID"/>
            <w:r w:rsidR="00CE60E2">
              <w:rPr>
                <w:b/>
                <w:color w:val="auto"/>
              </w:rPr>
              <w:instrText xml:space="preserve"> FORMTEXT </w:instrText>
            </w:r>
            <w:r w:rsidR="00CE60E2">
              <w:rPr>
                <w:b/>
                <w:color w:val="auto"/>
              </w:rPr>
            </w:r>
            <w:r w:rsidR="00CE60E2">
              <w:rPr>
                <w:b/>
                <w:color w:val="auto"/>
              </w:rPr>
              <w:fldChar w:fldCharType="separate"/>
            </w:r>
            <w:r w:rsidR="00CE60E2">
              <w:rPr>
                <w:b/>
                <w:noProof/>
                <w:color w:val="auto"/>
              </w:rPr>
              <w:t> </w:t>
            </w:r>
            <w:r w:rsidR="00CE60E2">
              <w:rPr>
                <w:b/>
                <w:noProof/>
                <w:color w:val="auto"/>
              </w:rPr>
              <w:t> </w:t>
            </w:r>
            <w:r w:rsidR="00CE60E2">
              <w:rPr>
                <w:b/>
                <w:noProof/>
                <w:color w:val="auto"/>
              </w:rPr>
              <w:t> </w:t>
            </w:r>
            <w:r w:rsidR="00CE60E2">
              <w:rPr>
                <w:b/>
                <w:noProof/>
                <w:color w:val="auto"/>
              </w:rPr>
              <w:t> </w:t>
            </w:r>
            <w:r w:rsidR="00CE60E2">
              <w:rPr>
                <w:b/>
                <w:noProof/>
                <w:color w:val="auto"/>
              </w:rPr>
              <w:t> </w:t>
            </w:r>
            <w:r w:rsidR="00CE60E2">
              <w:rPr>
                <w:b/>
                <w:color w:val="auto"/>
              </w:rPr>
              <w:fldChar w:fldCharType="end"/>
            </w:r>
            <w:bookmarkEnd w:id="3"/>
          </w:p>
        </w:tc>
      </w:tr>
      <w:tr w:rsidR="0066398E" w14:paraId="2E040DA3" w14:textId="77777777" w:rsidTr="0076507F">
        <w:tc>
          <w:tcPr>
            <w:tcW w:w="10075" w:type="dxa"/>
          </w:tcPr>
          <w:p w14:paraId="2528EC75" w14:textId="3FF8941C" w:rsidR="0066398E" w:rsidRPr="006038FB" w:rsidRDefault="0066398E" w:rsidP="006038FB">
            <w:pPr>
              <w:rPr>
                <w:color w:val="auto"/>
              </w:rPr>
            </w:pPr>
            <w:r w:rsidRPr="009D465A">
              <w:rPr>
                <w:b/>
                <w:color w:val="auto"/>
              </w:rPr>
              <w:t>Name of Person Administering Profile:</w:t>
            </w:r>
            <w:r w:rsidR="006038FB">
              <w:rPr>
                <w:color w:val="auto"/>
              </w:rPr>
              <w:t xml:space="preserve">  </w:t>
            </w:r>
            <w:r w:rsidR="006038FB">
              <w:rPr>
                <w:color w:val="auto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4" w:name="Name"/>
            <w:r w:rsidR="006038FB">
              <w:rPr>
                <w:color w:val="auto"/>
              </w:rPr>
              <w:instrText xml:space="preserve"> FORMTEXT </w:instrText>
            </w:r>
            <w:r w:rsidR="006038FB">
              <w:rPr>
                <w:color w:val="auto"/>
              </w:rPr>
            </w:r>
            <w:r w:rsidR="006038FB">
              <w:rPr>
                <w:color w:val="auto"/>
              </w:rPr>
              <w:fldChar w:fldCharType="separate"/>
            </w:r>
            <w:r w:rsidR="006038FB">
              <w:rPr>
                <w:noProof/>
                <w:color w:val="auto"/>
              </w:rPr>
              <w:t> </w:t>
            </w:r>
            <w:r w:rsidR="006038FB">
              <w:rPr>
                <w:noProof/>
                <w:color w:val="auto"/>
              </w:rPr>
              <w:t> </w:t>
            </w:r>
            <w:r w:rsidR="006038FB">
              <w:rPr>
                <w:noProof/>
                <w:color w:val="auto"/>
              </w:rPr>
              <w:t> </w:t>
            </w:r>
            <w:r w:rsidR="006038FB">
              <w:rPr>
                <w:noProof/>
                <w:color w:val="auto"/>
              </w:rPr>
              <w:t> </w:t>
            </w:r>
            <w:r w:rsidR="006038FB">
              <w:rPr>
                <w:noProof/>
                <w:color w:val="auto"/>
              </w:rPr>
              <w:t> </w:t>
            </w:r>
            <w:r w:rsidR="006038FB">
              <w:rPr>
                <w:color w:val="auto"/>
              </w:rPr>
              <w:fldChar w:fldCharType="end"/>
            </w:r>
            <w:bookmarkEnd w:id="4"/>
          </w:p>
        </w:tc>
      </w:tr>
      <w:tr w:rsidR="0066398E" w14:paraId="4DC91A59" w14:textId="77777777" w:rsidTr="0076507F">
        <w:tc>
          <w:tcPr>
            <w:tcW w:w="10075" w:type="dxa"/>
          </w:tcPr>
          <w:p w14:paraId="6C8BE47A" w14:textId="2BF85C52" w:rsidR="0066398E" w:rsidRPr="006038FB" w:rsidRDefault="0066398E" w:rsidP="006038FB">
            <w:pPr>
              <w:rPr>
                <w:color w:val="auto"/>
              </w:rPr>
            </w:pPr>
            <w:r w:rsidRPr="009D465A">
              <w:rPr>
                <w:b/>
                <w:color w:val="auto"/>
              </w:rPr>
              <w:t>Title</w:t>
            </w:r>
            <w:r w:rsidR="006038FB">
              <w:rPr>
                <w:b/>
                <w:color w:val="auto"/>
              </w:rPr>
              <w:t>:</w:t>
            </w:r>
            <w:r w:rsidR="006038FB">
              <w:rPr>
                <w:color w:val="auto"/>
              </w:rPr>
              <w:t xml:space="preserve"> </w:t>
            </w:r>
            <w:r w:rsidR="006038FB">
              <w:rPr>
                <w:color w:val="auto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5" w:name="Title"/>
            <w:r w:rsidR="006038FB">
              <w:rPr>
                <w:color w:val="auto"/>
              </w:rPr>
              <w:instrText xml:space="preserve"> FORMTEXT </w:instrText>
            </w:r>
            <w:r w:rsidR="006038FB">
              <w:rPr>
                <w:color w:val="auto"/>
              </w:rPr>
            </w:r>
            <w:r w:rsidR="006038FB">
              <w:rPr>
                <w:color w:val="auto"/>
              </w:rPr>
              <w:fldChar w:fldCharType="separate"/>
            </w:r>
            <w:r w:rsidR="006038FB">
              <w:rPr>
                <w:noProof/>
                <w:color w:val="auto"/>
              </w:rPr>
              <w:t> </w:t>
            </w:r>
            <w:r w:rsidR="006038FB">
              <w:rPr>
                <w:noProof/>
                <w:color w:val="auto"/>
              </w:rPr>
              <w:t> </w:t>
            </w:r>
            <w:r w:rsidR="006038FB">
              <w:rPr>
                <w:noProof/>
                <w:color w:val="auto"/>
              </w:rPr>
              <w:t> </w:t>
            </w:r>
            <w:r w:rsidR="006038FB">
              <w:rPr>
                <w:noProof/>
                <w:color w:val="auto"/>
              </w:rPr>
              <w:t> </w:t>
            </w:r>
            <w:r w:rsidR="006038FB">
              <w:rPr>
                <w:noProof/>
                <w:color w:val="auto"/>
              </w:rPr>
              <w:t> </w:t>
            </w:r>
            <w:r w:rsidR="006038FB">
              <w:rPr>
                <w:color w:val="auto"/>
              </w:rPr>
              <w:fldChar w:fldCharType="end"/>
            </w:r>
            <w:bookmarkEnd w:id="5"/>
          </w:p>
        </w:tc>
      </w:tr>
    </w:tbl>
    <w:p w14:paraId="0103B9A7" w14:textId="649486C4" w:rsidR="00725F63" w:rsidRDefault="00725F63" w:rsidP="0041754C">
      <w:r>
        <w:t>_____________</w:t>
      </w:r>
      <w:r w:rsidR="0047342F">
        <w:t>_</w:t>
      </w:r>
    </w:p>
    <w:p w14:paraId="088B1760" w14:textId="4EA99753" w:rsidR="009D465A" w:rsidRDefault="009D465A" w:rsidP="0041754C">
      <w:pPr>
        <w:rPr>
          <w:color w:val="auto"/>
        </w:rPr>
      </w:pPr>
      <w:r>
        <w:rPr>
          <w:color w:val="auto"/>
        </w:rPr>
        <w:t>Dear Parent or Guardian,</w:t>
      </w:r>
    </w:p>
    <w:p w14:paraId="5B1F3852" w14:textId="2388398E" w:rsidR="009D465A" w:rsidRDefault="009D465A" w:rsidP="0041754C">
      <w:pPr>
        <w:rPr>
          <w:color w:val="auto"/>
        </w:rPr>
      </w:pPr>
      <w:r>
        <w:rPr>
          <w:color w:val="auto"/>
        </w:rPr>
        <w:t>Thank you for completing the Emergent Multilingual Learners Language Profile. This survey will assist your new program with valuable information about your c</w:t>
      </w:r>
      <w:r w:rsidR="00BD4BB3">
        <w:rPr>
          <w:color w:val="auto"/>
        </w:rPr>
        <w:t>hild’s experience with language(s)</w:t>
      </w:r>
      <w:r>
        <w:rPr>
          <w:color w:val="auto"/>
        </w:rPr>
        <w:t xml:space="preserve">. Information gathered will assist infant and toddler educators in delivering academically and linguistically relevant instruction that strengthens the language and literacy of all children. </w:t>
      </w:r>
    </w:p>
    <w:p w14:paraId="0D47A70A" w14:textId="10DFE60E" w:rsidR="009D465A" w:rsidRDefault="009D465A" w:rsidP="0041754C">
      <w:pPr>
        <w:rPr>
          <w:color w:val="auto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  <w:tblCaption w:val="Table collecting parent or guardian information and language information for child"/>
      </w:tblPr>
      <w:tblGrid>
        <w:gridCol w:w="10075"/>
      </w:tblGrid>
      <w:tr w:rsidR="00A05432" w14:paraId="78CC4BE8" w14:textId="77777777" w:rsidTr="001F275F">
        <w:trPr>
          <w:tblHeader/>
        </w:trPr>
        <w:tc>
          <w:tcPr>
            <w:tcW w:w="10075" w:type="dxa"/>
            <w:shd w:val="clear" w:color="auto" w:fill="F2F2F2" w:themeFill="background1" w:themeFillShade="F2"/>
          </w:tcPr>
          <w:p w14:paraId="01A02C33" w14:textId="6586817A" w:rsidR="00A05432" w:rsidRPr="005C45BE" w:rsidRDefault="00A05432" w:rsidP="002B2330">
            <w:pPr>
              <w:spacing w:line="360" w:lineRule="auto"/>
              <w:rPr>
                <w:b/>
                <w:i/>
                <w:color w:val="auto"/>
                <w:sz w:val="24"/>
                <w:szCs w:val="24"/>
              </w:rPr>
            </w:pPr>
            <w:r w:rsidRPr="005C45BE">
              <w:rPr>
                <w:b/>
                <w:i/>
                <w:color w:val="auto"/>
                <w:sz w:val="24"/>
                <w:szCs w:val="24"/>
              </w:rPr>
              <w:t>Parent or Guardian Information</w:t>
            </w:r>
          </w:p>
        </w:tc>
      </w:tr>
      <w:tr w:rsidR="00A05432" w14:paraId="34519E02" w14:textId="77777777" w:rsidTr="00A05432">
        <w:tc>
          <w:tcPr>
            <w:tcW w:w="10075" w:type="dxa"/>
          </w:tcPr>
          <w:p w14:paraId="59350352" w14:textId="4D056498" w:rsidR="00A05432" w:rsidRDefault="00A05432" w:rsidP="0041754C">
            <w:pPr>
              <w:rPr>
                <w:color w:val="auto"/>
              </w:rPr>
            </w:pPr>
            <w:r>
              <w:rPr>
                <w:color w:val="auto"/>
              </w:rPr>
              <w:t>Name of Parent or Guardian in parental relation:</w:t>
            </w:r>
            <w:r w:rsidR="00DC3B8D">
              <w:rPr>
                <w:color w:val="auto"/>
              </w:rPr>
              <w:t xml:space="preserve"> </w:t>
            </w:r>
            <w:r w:rsidR="00DC3B8D">
              <w:rPr>
                <w:color w:val="auto"/>
              </w:rPr>
              <w:fldChar w:fldCharType="begin">
                <w:ffData>
                  <w:name w:val="NameofParent"/>
                  <w:enabled/>
                  <w:calcOnExit w:val="0"/>
                  <w:textInput/>
                </w:ffData>
              </w:fldChar>
            </w:r>
            <w:bookmarkStart w:id="6" w:name="NameofParent"/>
            <w:r w:rsidR="00DC3B8D">
              <w:rPr>
                <w:color w:val="auto"/>
              </w:rPr>
              <w:instrText xml:space="preserve"> FORMTEXT </w:instrText>
            </w:r>
            <w:r w:rsidR="00DC3B8D">
              <w:rPr>
                <w:color w:val="auto"/>
              </w:rPr>
            </w:r>
            <w:r w:rsidR="00DC3B8D">
              <w:rPr>
                <w:color w:val="auto"/>
              </w:rPr>
              <w:fldChar w:fldCharType="separate"/>
            </w:r>
            <w:r w:rsidR="00DC3B8D">
              <w:rPr>
                <w:noProof/>
                <w:color w:val="auto"/>
              </w:rPr>
              <w:t> </w:t>
            </w:r>
            <w:r w:rsidR="00DC3B8D">
              <w:rPr>
                <w:noProof/>
                <w:color w:val="auto"/>
              </w:rPr>
              <w:t> </w:t>
            </w:r>
            <w:r w:rsidR="00DC3B8D">
              <w:rPr>
                <w:noProof/>
                <w:color w:val="auto"/>
              </w:rPr>
              <w:t> </w:t>
            </w:r>
            <w:r w:rsidR="00DC3B8D">
              <w:rPr>
                <w:noProof/>
                <w:color w:val="auto"/>
              </w:rPr>
              <w:t> </w:t>
            </w:r>
            <w:r w:rsidR="00DC3B8D">
              <w:rPr>
                <w:noProof/>
                <w:color w:val="auto"/>
              </w:rPr>
              <w:t> </w:t>
            </w:r>
            <w:r w:rsidR="00DC3B8D">
              <w:rPr>
                <w:color w:val="auto"/>
              </w:rPr>
              <w:fldChar w:fldCharType="end"/>
            </w:r>
            <w:bookmarkEnd w:id="6"/>
            <w:r w:rsidR="00DC3B8D">
              <w:rPr>
                <w:color w:val="auto"/>
              </w:rPr>
              <w:t xml:space="preserve"> </w:t>
            </w:r>
          </w:p>
          <w:p w14:paraId="09062504" w14:textId="4BC6C220" w:rsidR="00A05432" w:rsidRDefault="00A05432" w:rsidP="0041754C">
            <w:pPr>
              <w:rPr>
                <w:color w:val="auto"/>
              </w:rPr>
            </w:pPr>
          </w:p>
          <w:p w14:paraId="41A41D21" w14:textId="29E564FD" w:rsidR="00A05432" w:rsidRDefault="00A05432" w:rsidP="0041754C">
            <w:pPr>
              <w:rPr>
                <w:color w:val="auto"/>
              </w:rPr>
            </w:pPr>
            <w:r>
              <w:rPr>
                <w:color w:val="auto"/>
              </w:rPr>
              <w:t>Relationship to child of person providing information for this profile:</w:t>
            </w:r>
            <w:r w:rsidRPr="00A05432">
              <w:rPr>
                <w:color w:val="auto"/>
              </w:rPr>
              <w:t xml:space="preserve">  </w:t>
            </w:r>
            <w:sdt>
              <w:sdtPr>
                <w:rPr>
                  <w:color w:val="auto"/>
                </w:rPr>
                <w:alias w:val="Mother"/>
                <w:tag w:val="Mother"/>
                <w:id w:val="-11781128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A05432">
              <w:rPr>
                <w:color w:val="auto"/>
              </w:rPr>
              <w:t xml:space="preserve"> mother   </w:t>
            </w:r>
            <w:sdt>
              <w:sdtPr>
                <w:rPr>
                  <w:color w:val="auto"/>
                </w:rPr>
                <w:alias w:val="Father"/>
                <w:tag w:val="Father"/>
                <w:id w:val="11696037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A05432">
              <w:rPr>
                <w:color w:val="auto"/>
              </w:rPr>
              <w:t xml:space="preserve">  father  </w:t>
            </w:r>
            <w:sdt>
              <w:sdtPr>
                <w:rPr>
                  <w:color w:val="auto"/>
                </w:rPr>
                <w:alias w:val="Other"/>
                <w:tag w:val="Other"/>
                <w:id w:val="6062393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C45BE">
              <w:rPr>
                <w:color w:val="auto"/>
              </w:rPr>
              <w:t xml:space="preserve">  other:</w:t>
            </w:r>
          </w:p>
          <w:p w14:paraId="1C45E205" w14:textId="74D3C50E" w:rsidR="00A05432" w:rsidRDefault="00A05432" w:rsidP="009F3727">
            <w:pPr>
              <w:tabs>
                <w:tab w:val="left" w:pos="1596"/>
              </w:tabs>
              <w:rPr>
                <w:color w:val="auto"/>
              </w:rPr>
            </w:pPr>
          </w:p>
          <w:p w14:paraId="7B3B91C9" w14:textId="5BF8597E" w:rsidR="009F3727" w:rsidRDefault="009F3727" w:rsidP="009F3727">
            <w:pPr>
              <w:tabs>
                <w:tab w:val="left" w:pos="1596"/>
              </w:tabs>
              <w:rPr>
                <w:color w:val="auto"/>
              </w:rPr>
            </w:pPr>
            <w:r>
              <w:rPr>
                <w:color w:val="auto"/>
              </w:rPr>
              <w:t xml:space="preserve">In what language(s) would you like to receive information from the program? </w:t>
            </w:r>
            <w:r w:rsidR="005C45BE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glish"/>
                <w:tag w:val="English"/>
                <w:id w:val="-460197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C45BE" w:rsidRPr="005C45BE">
              <w:rPr>
                <w:color w:val="auto"/>
              </w:rPr>
              <w:t xml:space="preserve"> English</w:t>
            </w:r>
            <w:r w:rsidR="00CE60E2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Other home language"/>
                <w:tag w:val="Other home language"/>
                <w:id w:val="15121140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C45BE">
              <w:rPr>
                <w:color w:val="auto"/>
              </w:rPr>
              <w:t xml:space="preserve"> other home language:</w:t>
            </w:r>
            <w:r w:rsidR="00CC59E8">
              <w:rPr>
                <w:color w:val="auto"/>
              </w:rPr>
              <w:t xml:space="preserve"> </w:t>
            </w:r>
            <w:r w:rsidR="00CC59E8">
              <w:rPr>
                <w:color w:val="auto"/>
              </w:rPr>
              <w:fldChar w:fldCharType="begin">
                <w:ffData>
                  <w:name w:val="homelanguage"/>
                  <w:enabled/>
                  <w:calcOnExit w:val="0"/>
                  <w:textInput/>
                </w:ffData>
              </w:fldChar>
            </w:r>
            <w:bookmarkStart w:id="7" w:name="homelanguage"/>
            <w:r w:rsidR="00CC59E8">
              <w:rPr>
                <w:color w:val="auto"/>
              </w:rPr>
              <w:instrText xml:space="preserve"> FORMTEXT </w:instrText>
            </w:r>
            <w:r w:rsidR="00CC59E8">
              <w:rPr>
                <w:color w:val="auto"/>
              </w:rPr>
            </w:r>
            <w:r w:rsidR="00CC59E8">
              <w:rPr>
                <w:color w:val="auto"/>
              </w:rPr>
              <w:fldChar w:fldCharType="separate"/>
            </w:r>
            <w:r w:rsidR="00CC59E8">
              <w:rPr>
                <w:noProof/>
                <w:color w:val="auto"/>
              </w:rPr>
              <w:t> </w:t>
            </w:r>
            <w:r w:rsidR="00CC59E8">
              <w:rPr>
                <w:noProof/>
                <w:color w:val="auto"/>
              </w:rPr>
              <w:t> </w:t>
            </w:r>
            <w:r w:rsidR="00CC59E8">
              <w:rPr>
                <w:noProof/>
                <w:color w:val="auto"/>
              </w:rPr>
              <w:t> </w:t>
            </w:r>
            <w:r w:rsidR="00CC59E8">
              <w:rPr>
                <w:noProof/>
                <w:color w:val="auto"/>
              </w:rPr>
              <w:t> </w:t>
            </w:r>
            <w:r w:rsidR="00CC59E8">
              <w:rPr>
                <w:noProof/>
                <w:color w:val="auto"/>
              </w:rPr>
              <w:t> </w:t>
            </w:r>
            <w:r w:rsidR="00CC59E8">
              <w:rPr>
                <w:color w:val="auto"/>
              </w:rPr>
              <w:fldChar w:fldCharType="end"/>
            </w:r>
            <w:bookmarkEnd w:id="7"/>
          </w:p>
          <w:p w14:paraId="50890A01" w14:textId="735C7C39" w:rsidR="00A05432" w:rsidRDefault="00A610C1" w:rsidP="00A610C1">
            <w:pPr>
              <w:tabs>
                <w:tab w:val="left" w:pos="7824"/>
              </w:tabs>
              <w:rPr>
                <w:color w:val="auto"/>
              </w:rPr>
            </w:pPr>
            <w:r>
              <w:rPr>
                <w:color w:val="auto"/>
              </w:rPr>
              <w:tab/>
            </w:r>
          </w:p>
        </w:tc>
      </w:tr>
      <w:tr w:rsidR="00A05432" w14:paraId="181221D4" w14:textId="77777777" w:rsidTr="001F275F">
        <w:trPr>
          <w:tblHeader/>
        </w:trPr>
        <w:tc>
          <w:tcPr>
            <w:tcW w:w="10075" w:type="dxa"/>
            <w:shd w:val="clear" w:color="auto" w:fill="F2F2F2" w:themeFill="background1" w:themeFillShade="F2"/>
          </w:tcPr>
          <w:p w14:paraId="3A277DCE" w14:textId="4F743234" w:rsidR="00A05432" w:rsidRPr="005C45BE" w:rsidRDefault="005C45BE" w:rsidP="002B2330">
            <w:pPr>
              <w:spacing w:line="360" w:lineRule="auto"/>
              <w:rPr>
                <w:b/>
                <w:i/>
                <w:color w:val="auto"/>
                <w:sz w:val="24"/>
                <w:szCs w:val="24"/>
              </w:rPr>
            </w:pPr>
            <w:r w:rsidRPr="005C45BE">
              <w:rPr>
                <w:b/>
                <w:i/>
                <w:color w:val="auto"/>
                <w:sz w:val="24"/>
                <w:szCs w:val="24"/>
              </w:rPr>
              <w:t>Language in the Home</w:t>
            </w:r>
          </w:p>
        </w:tc>
      </w:tr>
      <w:tr w:rsidR="00A05432" w14:paraId="7C8D8A7C" w14:textId="77777777" w:rsidTr="00A05432">
        <w:tc>
          <w:tcPr>
            <w:tcW w:w="10075" w:type="dxa"/>
          </w:tcPr>
          <w:p w14:paraId="5A5BFA54" w14:textId="57FE53A7" w:rsidR="008C3628" w:rsidRDefault="005C45BE" w:rsidP="0041754C">
            <w:pPr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A12AD6">
              <w:rPr>
                <w:color w:val="auto"/>
              </w:rPr>
              <w:t>What is/are the primary language(s) of each parent/guardian in your home? (List all languages)</w:t>
            </w:r>
          </w:p>
          <w:p w14:paraId="52DC107F" w14:textId="353B58E4" w:rsidR="001254A6" w:rsidRDefault="009264BD" w:rsidP="0041754C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PrimaryLanguage"/>
                  <w:enabled/>
                  <w:calcOnExit w:val="0"/>
                  <w:textInput/>
                </w:ffData>
              </w:fldChar>
            </w:r>
            <w:bookmarkStart w:id="8" w:name="PrimaryLanguage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8"/>
          </w:p>
          <w:p w14:paraId="5EDC7FDC" w14:textId="5B95A782" w:rsidR="001254A6" w:rsidRDefault="00B37564" w:rsidP="0041754C">
            <w:pPr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="00DC5E07">
              <w:rPr>
                <w:color w:val="auto"/>
              </w:rPr>
              <w:t xml:space="preserve">n what language(s) does each parent/guardian </w:t>
            </w:r>
            <w:r w:rsidR="001254A6">
              <w:rPr>
                <w:color w:val="auto"/>
              </w:rPr>
              <w:t>speak to your child at home?</w:t>
            </w:r>
          </w:p>
          <w:p w14:paraId="7747DC84" w14:textId="77777777" w:rsidR="001F275F" w:rsidRDefault="009264BD" w:rsidP="00A12AD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Languages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  <w:p w14:paraId="0AA87B44" w14:textId="38A39996" w:rsidR="00155482" w:rsidRDefault="00155482" w:rsidP="00A12AD6">
            <w:pPr>
              <w:rPr>
                <w:color w:val="auto"/>
              </w:rPr>
            </w:pPr>
          </w:p>
        </w:tc>
      </w:tr>
      <w:tr w:rsidR="00A05432" w14:paraId="641016D2" w14:textId="77777777" w:rsidTr="00A05432">
        <w:tc>
          <w:tcPr>
            <w:tcW w:w="10075" w:type="dxa"/>
          </w:tcPr>
          <w:p w14:paraId="7544F25E" w14:textId="77777777" w:rsidR="00B37564" w:rsidRDefault="00B37564" w:rsidP="0041754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  <w:r w:rsidR="005C45BE">
              <w:rPr>
                <w:color w:val="auto"/>
              </w:rPr>
              <w:t xml:space="preserve">. </w:t>
            </w:r>
            <w:r w:rsidR="00A12AD6">
              <w:rPr>
                <w:color w:val="auto"/>
              </w:rPr>
              <w:t xml:space="preserve">Are there other family members in your home? </w:t>
            </w:r>
            <w:r w:rsidR="001254A6">
              <w:rPr>
                <w:color w:val="auto"/>
              </w:rPr>
              <w:t>(for example, grandparents, aunts, uncles, cousins, etc.,</w:t>
            </w:r>
          </w:p>
          <w:p w14:paraId="3110C87D" w14:textId="0FF819BC" w:rsidR="001254A6" w:rsidRDefault="00036E5B" w:rsidP="0041754C">
            <w:pPr>
              <w:rPr>
                <w:color w:val="auto"/>
              </w:rPr>
            </w:pPr>
            <w:sdt>
              <w:sdtPr>
                <w:rPr>
                  <w:rFonts w:ascii="Segoe UI Symbol" w:hAnsi="Segoe UI Symbol" w:cs="Segoe UI Symbol"/>
                  <w:color w:val="auto"/>
                </w:rPr>
                <w:alias w:val="Yes"/>
                <w:tag w:val="Yes"/>
                <w:id w:val="13644870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964">
                  <w:rPr>
                    <w:rFonts w:ascii="MS Gothic" w:eastAsia="MS Gothic" w:hAnsi="MS Gothic" w:cs="Segoe UI Symbol" w:hint="eastAsia"/>
                    <w:color w:val="auto"/>
                  </w:rPr>
                  <w:t>☐</w:t>
                </w:r>
              </w:sdtContent>
            </w:sdt>
            <w:r w:rsidR="001254A6" w:rsidRPr="00A12AD6">
              <w:rPr>
                <w:color w:val="auto"/>
              </w:rPr>
              <w:t xml:space="preserve"> yes  </w:t>
            </w:r>
            <w:sdt>
              <w:sdtPr>
                <w:rPr>
                  <w:color w:val="auto"/>
                </w:rPr>
                <w:alias w:val="No"/>
                <w:tag w:val="No"/>
                <w:id w:val="-11016392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96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1254A6" w:rsidRPr="00A12AD6">
              <w:rPr>
                <w:color w:val="auto"/>
              </w:rPr>
              <w:t xml:space="preserve"> no</w:t>
            </w:r>
          </w:p>
          <w:p w14:paraId="3C0009D4" w14:textId="77777777" w:rsidR="00F77970" w:rsidRDefault="00F77970" w:rsidP="0041754C">
            <w:pPr>
              <w:rPr>
                <w:color w:val="auto"/>
              </w:rPr>
            </w:pPr>
            <w:bookmarkStart w:id="9" w:name="_GoBack"/>
            <w:bookmarkEnd w:id="9"/>
          </w:p>
          <w:p w14:paraId="1E77D043" w14:textId="11E8C66C" w:rsidR="00A05432" w:rsidRDefault="001254A6" w:rsidP="0041754C">
            <w:pPr>
              <w:rPr>
                <w:color w:val="auto"/>
              </w:rPr>
            </w:pPr>
            <w:r>
              <w:rPr>
                <w:color w:val="auto"/>
              </w:rPr>
              <w:t>If yes, what</w:t>
            </w:r>
            <w:r w:rsidR="00DC5E07">
              <w:rPr>
                <w:color w:val="auto"/>
              </w:rPr>
              <w:t xml:space="preserve"> is/are the primary language(s)</w:t>
            </w:r>
            <w:r w:rsidR="00A12AD6">
              <w:rPr>
                <w:color w:val="auto"/>
              </w:rPr>
              <w:t xml:space="preserve"> of other family members in your home? </w:t>
            </w:r>
            <w:r w:rsidR="00B37564">
              <w:rPr>
                <w:color w:val="auto"/>
              </w:rPr>
              <w:t>(List all languages)</w:t>
            </w:r>
          </w:p>
          <w:p w14:paraId="73A94C20" w14:textId="6E5EC43C" w:rsidR="00DC5E07" w:rsidRDefault="00FE3EF2" w:rsidP="00CE60E2">
            <w:pPr>
              <w:tabs>
                <w:tab w:val="left" w:pos="4068"/>
              </w:tabs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Languages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  <w:p w14:paraId="5C9E6700" w14:textId="77FCB973" w:rsidR="00A12AD6" w:rsidRDefault="00DC5E07" w:rsidP="0041754C">
            <w:pPr>
              <w:rPr>
                <w:color w:val="auto"/>
              </w:rPr>
            </w:pPr>
            <w:r>
              <w:rPr>
                <w:color w:val="auto"/>
              </w:rPr>
              <w:t>In what language(s) do other family members in your home speak to your child at home?</w:t>
            </w:r>
            <w:r w:rsidR="00F77970">
              <w:rPr>
                <w:color w:val="auto"/>
              </w:rPr>
              <w:t xml:space="preserve"> (List all languages)</w:t>
            </w:r>
          </w:p>
          <w:p w14:paraId="5D06AC62" w14:textId="114720D8" w:rsidR="00DC5E07" w:rsidRDefault="00FE3EF2" w:rsidP="0041754C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Languages2"/>
                  <w:enabled/>
                  <w:calcOnExit w:val="0"/>
                  <w:textInput/>
                </w:ffData>
              </w:fldChar>
            </w:r>
            <w:bookmarkStart w:id="10" w:name="Languages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0"/>
          </w:p>
        </w:tc>
      </w:tr>
      <w:tr w:rsidR="00A12AD6" w14:paraId="18A10486" w14:textId="77777777" w:rsidTr="00A05432">
        <w:tc>
          <w:tcPr>
            <w:tcW w:w="10075" w:type="dxa"/>
          </w:tcPr>
          <w:p w14:paraId="6E925483" w14:textId="7F8B3BB1" w:rsidR="00A12AD6" w:rsidRDefault="00B37564" w:rsidP="00A12AD6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A12AD6">
              <w:rPr>
                <w:color w:val="auto"/>
              </w:rPr>
              <w:t>. Is there a primary caretaker for the child?</w:t>
            </w:r>
            <w:r w:rsidR="00A12AD6" w:rsidRPr="00A12AD6">
              <w:rPr>
                <w:color w:val="auto"/>
              </w:rPr>
              <w:t xml:space="preserve">  </w:t>
            </w:r>
            <w:sdt>
              <w:sdtPr>
                <w:rPr>
                  <w:color w:val="auto"/>
                </w:rPr>
                <w:alias w:val="Yes"/>
                <w:tag w:val="Yes"/>
                <w:id w:val="17475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F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12AD6" w:rsidRPr="00A12AD6">
              <w:rPr>
                <w:color w:val="auto"/>
              </w:rPr>
              <w:t xml:space="preserve"> yes  </w:t>
            </w:r>
            <w:sdt>
              <w:sdtPr>
                <w:rPr>
                  <w:color w:val="auto"/>
                </w:rPr>
                <w:alias w:val="no"/>
                <w:tag w:val="no"/>
                <w:id w:val="48814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12AD6" w:rsidRPr="00A12AD6">
              <w:rPr>
                <w:color w:val="auto"/>
              </w:rPr>
              <w:t xml:space="preserve"> no</w:t>
            </w:r>
          </w:p>
          <w:p w14:paraId="5021CD88" w14:textId="77777777" w:rsidR="00A12AD6" w:rsidRDefault="00A12AD6" w:rsidP="00A12AD6">
            <w:pPr>
              <w:rPr>
                <w:color w:val="auto"/>
              </w:rPr>
            </w:pPr>
          </w:p>
          <w:p w14:paraId="1FB6132B" w14:textId="77777777" w:rsidR="00A12AD6" w:rsidRDefault="00A12AD6" w:rsidP="00A12AD6">
            <w:pPr>
              <w:rPr>
                <w:color w:val="auto"/>
              </w:rPr>
            </w:pPr>
            <w:r>
              <w:rPr>
                <w:color w:val="auto"/>
              </w:rPr>
              <w:t>If yes, what language(s) does the primary caretaker speak most frequently?</w:t>
            </w:r>
          </w:p>
          <w:p w14:paraId="60F45656" w14:textId="179D4FC0" w:rsidR="00A12AD6" w:rsidRDefault="004E1EDA" w:rsidP="00A12AD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languages"/>
                  <w:enabled/>
                  <w:calcOnExit w:val="0"/>
                  <w:textInput/>
                </w:ffData>
              </w:fldChar>
            </w:r>
            <w:bookmarkStart w:id="11" w:name="languages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1"/>
          </w:p>
        </w:tc>
      </w:tr>
      <w:tr w:rsidR="00A05432" w14:paraId="43FC648F" w14:textId="77777777" w:rsidTr="00A05432">
        <w:tc>
          <w:tcPr>
            <w:tcW w:w="10075" w:type="dxa"/>
          </w:tcPr>
          <w:p w14:paraId="726D862C" w14:textId="19C3A26F" w:rsidR="00A05432" w:rsidRDefault="00B37564" w:rsidP="0041754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FF470C">
              <w:rPr>
                <w:color w:val="auto"/>
              </w:rPr>
              <w:t xml:space="preserve">. Does your child have siblings?  </w:t>
            </w:r>
            <w:sdt>
              <w:sdtPr>
                <w:rPr>
                  <w:color w:val="auto"/>
                </w:rPr>
                <w:alias w:val="yes"/>
                <w:tag w:val="yes"/>
                <w:id w:val="28447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ED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F470C" w:rsidRPr="00FF470C">
              <w:rPr>
                <w:color w:val="auto"/>
              </w:rPr>
              <w:t xml:space="preserve"> yes  </w:t>
            </w:r>
            <w:sdt>
              <w:sdtPr>
                <w:rPr>
                  <w:color w:val="auto"/>
                </w:rPr>
                <w:alias w:val="no"/>
                <w:tag w:val="no"/>
                <w:id w:val="21077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ED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F470C" w:rsidRPr="00FF470C">
              <w:rPr>
                <w:color w:val="auto"/>
              </w:rPr>
              <w:t xml:space="preserve"> no</w:t>
            </w:r>
          </w:p>
          <w:p w14:paraId="231C7C89" w14:textId="16E24E24" w:rsidR="00FF470C" w:rsidRDefault="00FF470C" w:rsidP="0041754C">
            <w:pPr>
              <w:rPr>
                <w:color w:val="auto"/>
              </w:rPr>
            </w:pPr>
          </w:p>
          <w:p w14:paraId="02DC81AA" w14:textId="394019BC" w:rsidR="00FF470C" w:rsidRDefault="00FF470C" w:rsidP="0041754C">
            <w:pPr>
              <w:rPr>
                <w:color w:val="auto"/>
              </w:rPr>
            </w:pPr>
            <w:r>
              <w:rPr>
                <w:color w:val="auto"/>
              </w:rPr>
              <w:t xml:space="preserve">If yes, what ages are the children, and in what language(s) do the children speak with each other most of the time? </w:t>
            </w:r>
          </w:p>
          <w:p w14:paraId="14094DDA" w14:textId="51C73081" w:rsidR="00FF470C" w:rsidRDefault="004E1EDA" w:rsidP="0041754C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ages"/>
                  <w:enabled/>
                  <w:calcOnExit w:val="0"/>
                  <w:textInput/>
                </w:ffData>
              </w:fldChar>
            </w:r>
            <w:bookmarkStart w:id="12" w:name="ages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2"/>
          </w:p>
        </w:tc>
      </w:tr>
      <w:tr w:rsidR="00A05432" w14:paraId="6052841D" w14:textId="77777777" w:rsidTr="00A05432">
        <w:tc>
          <w:tcPr>
            <w:tcW w:w="10075" w:type="dxa"/>
          </w:tcPr>
          <w:p w14:paraId="7ECCA373" w14:textId="6662CFFF" w:rsidR="00A05432" w:rsidRDefault="00B37564" w:rsidP="00FF470C">
            <w:pPr>
              <w:tabs>
                <w:tab w:val="left" w:pos="1692"/>
              </w:tabs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FF470C">
              <w:rPr>
                <w:color w:val="auto"/>
              </w:rPr>
              <w:t xml:space="preserve">. How would you describe your child’s language use? (For example, </w:t>
            </w:r>
            <w:r w:rsidR="00916444">
              <w:rPr>
                <w:color w:val="auto"/>
              </w:rPr>
              <w:t>does your child communicate with facial expressions, gestures, and/or looks? Does your child babble or coo?)</w:t>
            </w:r>
          </w:p>
          <w:p w14:paraId="44AA9CEA" w14:textId="383989F3" w:rsidR="00B37564" w:rsidRDefault="00BC74CF" w:rsidP="00FF470C">
            <w:pPr>
              <w:tabs>
                <w:tab w:val="left" w:pos="1692"/>
              </w:tabs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Language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F470C" w14:paraId="5A73AD2F" w14:textId="77777777" w:rsidTr="001F275F">
        <w:trPr>
          <w:tblHeader/>
        </w:trPr>
        <w:tc>
          <w:tcPr>
            <w:tcW w:w="10075" w:type="dxa"/>
            <w:shd w:val="clear" w:color="auto" w:fill="F2F2F2" w:themeFill="background1" w:themeFillShade="F2"/>
          </w:tcPr>
          <w:p w14:paraId="2E890AE5" w14:textId="3C0ECB29" w:rsidR="00FF470C" w:rsidRPr="00FF470C" w:rsidRDefault="00FF470C" w:rsidP="002B2330">
            <w:pPr>
              <w:tabs>
                <w:tab w:val="left" w:pos="1692"/>
              </w:tabs>
              <w:spacing w:line="360" w:lineRule="auto"/>
              <w:rPr>
                <w:b/>
                <w:i/>
                <w:color w:val="auto"/>
                <w:sz w:val="24"/>
                <w:szCs w:val="24"/>
              </w:rPr>
            </w:pPr>
            <w:r w:rsidRPr="00FF470C">
              <w:rPr>
                <w:b/>
                <w:i/>
                <w:color w:val="auto"/>
                <w:sz w:val="24"/>
                <w:szCs w:val="24"/>
              </w:rPr>
              <w:t>Language Goals</w:t>
            </w:r>
          </w:p>
        </w:tc>
      </w:tr>
      <w:tr w:rsidR="00FF470C" w14:paraId="76855694" w14:textId="77777777" w:rsidTr="00A05432">
        <w:tc>
          <w:tcPr>
            <w:tcW w:w="10075" w:type="dxa"/>
          </w:tcPr>
          <w:p w14:paraId="5BC51339" w14:textId="570F0385" w:rsidR="00FF470C" w:rsidRDefault="00B37564" w:rsidP="00FF470C">
            <w:pPr>
              <w:tabs>
                <w:tab w:val="left" w:pos="1692"/>
              </w:tabs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AD469E">
              <w:rPr>
                <w:color w:val="auto"/>
              </w:rPr>
              <w:t xml:space="preserve">. </w:t>
            </w:r>
            <w:r w:rsidR="00FF470C">
              <w:rPr>
                <w:color w:val="auto"/>
              </w:rPr>
              <w:t>What are your language goals for your child? (For example, do you want your child to become proficient in more than one language?</w:t>
            </w:r>
            <w:r w:rsidR="008C3628">
              <w:rPr>
                <w:color w:val="auto"/>
              </w:rPr>
              <w:t>)</w:t>
            </w:r>
          </w:p>
          <w:p w14:paraId="6731A49F" w14:textId="4CC8D122" w:rsidR="00FF470C" w:rsidRDefault="00BC74CF" w:rsidP="00FF470C">
            <w:pPr>
              <w:tabs>
                <w:tab w:val="left" w:pos="1692"/>
              </w:tabs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LanguageGoals"/>
                  <w:enabled/>
                  <w:calcOnExit w:val="0"/>
                  <w:textInput/>
                </w:ffData>
              </w:fldChar>
            </w:r>
            <w:bookmarkStart w:id="13" w:name="LanguageGoals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3"/>
          </w:p>
        </w:tc>
      </w:tr>
      <w:tr w:rsidR="00FF470C" w14:paraId="27734C33" w14:textId="77777777" w:rsidTr="00A05432">
        <w:tc>
          <w:tcPr>
            <w:tcW w:w="10075" w:type="dxa"/>
          </w:tcPr>
          <w:p w14:paraId="632D159E" w14:textId="713E3657" w:rsidR="00FF470C" w:rsidRDefault="00B37564" w:rsidP="00FF470C">
            <w:pPr>
              <w:tabs>
                <w:tab w:val="left" w:pos="1692"/>
              </w:tabs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FF470C">
              <w:rPr>
                <w:color w:val="auto"/>
              </w:rPr>
              <w:t xml:space="preserve">. Have you exposed your child to more than one language? (For example, listening to music in another language, watching </w:t>
            </w:r>
            <w:r w:rsidR="00324711">
              <w:rPr>
                <w:color w:val="auto"/>
              </w:rPr>
              <w:t>television</w:t>
            </w:r>
            <w:r w:rsidR="00FF470C">
              <w:rPr>
                <w:color w:val="auto"/>
              </w:rPr>
              <w:t xml:space="preserve"> in another language, travelling, etc.)</w:t>
            </w:r>
          </w:p>
          <w:p w14:paraId="56CD9253" w14:textId="415ABE28" w:rsidR="00FF470C" w:rsidRDefault="00BC74CF" w:rsidP="00FF470C">
            <w:pPr>
              <w:tabs>
                <w:tab w:val="left" w:pos="1692"/>
              </w:tabs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Exposure"/>
                  <w:enabled/>
                  <w:calcOnExit w:val="0"/>
                  <w:textInput/>
                </w:ffData>
              </w:fldChar>
            </w:r>
            <w:bookmarkStart w:id="14" w:name="Exposure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4"/>
          </w:p>
        </w:tc>
      </w:tr>
      <w:tr w:rsidR="00FF470C" w14:paraId="0065BA7A" w14:textId="77777777" w:rsidTr="001F275F">
        <w:trPr>
          <w:tblHeader/>
        </w:trPr>
        <w:tc>
          <w:tcPr>
            <w:tcW w:w="10075" w:type="dxa"/>
            <w:shd w:val="clear" w:color="auto" w:fill="F2F2F2" w:themeFill="background1" w:themeFillShade="F2"/>
          </w:tcPr>
          <w:p w14:paraId="484B00AD" w14:textId="350FE570" w:rsidR="00FF470C" w:rsidRPr="00FF470C" w:rsidRDefault="00FF470C" w:rsidP="002B2330">
            <w:pPr>
              <w:tabs>
                <w:tab w:val="left" w:pos="1692"/>
              </w:tabs>
              <w:spacing w:line="360" w:lineRule="auto"/>
              <w:rPr>
                <w:b/>
                <w:i/>
                <w:color w:val="auto"/>
                <w:sz w:val="24"/>
                <w:szCs w:val="24"/>
              </w:rPr>
            </w:pPr>
            <w:r w:rsidRPr="00FF470C">
              <w:rPr>
                <w:b/>
                <w:i/>
                <w:color w:val="auto"/>
                <w:sz w:val="24"/>
                <w:szCs w:val="24"/>
              </w:rPr>
              <w:t>Emergent Literacy</w:t>
            </w:r>
          </w:p>
        </w:tc>
      </w:tr>
      <w:tr w:rsidR="00FF470C" w14:paraId="396E76BF" w14:textId="77777777" w:rsidTr="00A05432">
        <w:tc>
          <w:tcPr>
            <w:tcW w:w="10075" w:type="dxa"/>
          </w:tcPr>
          <w:p w14:paraId="548FB36F" w14:textId="01776ABC" w:rsidR="001C4C84" w:rsidRDefault="00B37564" w:rsidP="00FF470C">
            <w:pPr>
              <w:tabs>
                <w:tab w:val="left" w:pos="1776"/>
              </w:tabs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AD469E">
              <w:rPr>
                <w:color w:val="auto"/>
              </w:rPr>
              <w:t xml:space="preserve">. </w:t>
            </w:r>
            <w:r w:rsidR="001C4C84">
              <w:rPr>
                <w:color w:val="auto"/>
              </w:rPr>
              <w:t>Do you read books</w:t>
            </w:r>
            <w:r w:rsidR="00181CD1">
              <w:rPr>
                <w:color w:val="auto"/>
              </w:rPr>
              <w:t xml:space="preserve"> or tell stories</w:t>
            </w:r>
            <w:r w:rsidR="00775EB1">
              <w:rPr>
                <w:color w:val="auto"/>
              </w:rPr>
              <w:t xml:space="preserve"> to</w:t>
            </w:r>
            <w:r w:rsidR="001C4C84">
              <w:rPr>
                <w:color w:val="auto"/>
              </w:rPr>
              <w:t xml:space="preserve"> your child? </w:t>
            </w:r>
            <w:sdt>
              <w:sdtPr>
                <w:rPr>
                  <w:color w:val="auto"/>
                </w:rPr>
                <w:alias w:val="yes"/>
                <w:tag w:val="yes"/>
                <w:id w:val="-6865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C8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1C4C84" w:rsidRPr="00FF470C">
              <w:rPr>
                <w:color w:val="auto"/>
              </w:rPr>
              <w:t xml:space="preserve"> yes  </w:t>
            </w:r>
            <w:sdt>
              <w:sdtPr>
                <w:rPr>
                  <w:color w:val="auto"/>
                </w:rPr>
                <w:alias w:val="no"/>
                <w:tag w:val="no"/>
                <w:id w:val="-9157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C8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1C4C84" w:rsidRPr="00FF470C">
              <w:rPr>
                <w:color w:val="auto"/>
              </w:rPr>
              <w:t xml:space="preserve"> no</w:t>
            </w:r>
          </w:p>
          <w:p w14:paraId="5DDBDC57" w14:textId="77777777" w:rsidR="001C4C84" w:rsidRDefault="001C4C84" w:rsidP="00FF470C">
            <w:pPr>
              <w:tabs>
                <w:tab w:val="left" w:pos="1776"/>
              </w:tabs>
              <w:rPr>
                <w:color w:val="auto"/>
              </w:rPr>
            </w:pPr>
          </w:p>
          <w:p w14:paraId="390442D4" w14:textId="1D8CD1A3" w:rsidR="00FF470C" w:rsidRDefault="001C4C84" w:rsidP="00FF470C">
            <w:pPr>
              <w:tabs>
                <w:tab w:val="left" w:pos="1776"/>
              </w:tabs>
              <w:rPr>
                <w:color w:val="auto"/>
              </w:rPr>
            </w:pPr>
            <w:r>
              <w:rPr>
                <w:color w:val="auto"/>
              </w:rPr>
              <w:t xml:space="preserve">If yes, </w:t>
            </w:r>
            <w:r w:rsidR="00FF470C">
              <w:rPr>
                <w:color w:val="auto"/>
              </w:rPr>
              <w:t>in what language(s)?</w:t>
            </w:r>
          </w:p>
          <w:p w14:paraId="1C1DAC7A" w14:textId="4E0F6ABA" w:rsidR="00FF470C" w:rsidRDefault="00BC74CF" w:rsidP="00FF470C">
            <w:pPr>
              <w:tabs>
                <w:tab w:val="left" w:pos="1776"/>
              </w:tabs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Books"/>
                  <w:enabled/>
                  <w:calcOnExit w:val="0"/>
                  <w:textInput/>
                </w:ffData>
              </w:fldChar>
            </w:r>
            <w:bookmarkStart w:id="15" w:name="Books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5"/>
          </w:p>
        </w:tc>
      </w:tr>
      <w:tr w:rsidR="00916444" w14:paraId="44BE8929" w14:textId="77777777" w:rsidTr="00A05432">
        <w:tc>
          <w:tcPr>
            <w:tcW w:w="10075" w:type="dxa"/>
          </w:tcPr>
          <w:p w14:paraId="0F6AF6DF" w14:textId="07AA22C4" w:rsidR="00AD469E" w:rsidRDefault="00B37564" w:rsidP="00FF470C">
            <w:pPr>
              <w:tabs>
                <w:tab w:val="left" w:pos="1776"/>
              </w:tabs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775EB1">
              <w:rPr>
                <w:color w:val="auto"/>
              </w:rPr>
              <w:t xml:space="preserve">. Do you sing nursery rhymes or songs </w:t>
            </w:r>
            <w:r w:rsidR="00916444">
              <w:rPr>
                <w:color w:val="auto"/>
              </w:rPr>
              <w:t xml:space="preserve">to your child? </w:t>
            </w:r>
            <w:sdt>
              <w:sdtPr>
                <w:rPr>
                  <w:color w:val="auto"/>
                </w:rPr>
                <w:alias w:val="yes"/>
                <w:tag w:val="yes"/>
                <w:id w:val="-18845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C74CF" w:rsidRPr="00FF470C">
              <w:rPr>
                <w:color w:val="auto"/>
              </w:rPr>
              <w:t xml:space="preserve"> yes  </w:t>
            </w:r>
            <w:sdt>
              <w:sdtPr>
                <w:rPr>
                  <w:color w:val="auto"/>
                </w:rPr>
                <w:alias w:val="no"/>
                <w:tag w:val="no"/>
                <w:id w:val="2228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C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C74CF" w:rsidRPr="00FF470C">
              <w:rPr>
                <w:color w:val="auto"/>
              </w:rPr>
              <w:t xml:space="preserve"> no</w:t>
            </w:r>
          </w:p>
          <w:p w14:paraId="7379F036" w14:textId="77777777" w:rsidR="00AD469E" w:rsidRDefault="00AD469E" w:rsidP="00FF470C">
            <w:pPr>
              <w:tabs>
                <w:tab w:val="left" w:pos="1776"/>
              </w:tabs>
              <w:rPr>
                <w:color w:val="auto"/>
              </w:rPr>
            </w:pPr>
          </w:p>
          <w:p w14:paraId="129DC179" w14:textId="774AF2B0" w:rsidR="00916444" w:rsidRDefault="00916444" w:rsidP="00FF470C">
            <w:pPr>
              <w:tabs>
                <w:tab w:val="left" w:pos="1776"/>
              </w:tabs>
              <w:rPr>
                <w:color w:val="auto"/>
              </w:rPr>
            </w:pPr>
            <w:r>
              <w:rPr>
                <w:color w:val="auto"/>
              </w:rPr>
              <w:t>If yes, in what language</w:t>
            </w:r>
            <w:r w:rsidR="00B37564">
              <w:rPr>
                <w:color w:val="auto"/>
              </w:rPr>
              <w:t>(</w:t>
            </w:r>
            <w:r>
              <w:rPr>
                <w:color w:val="auto"/>
              </w:rPr>
              <w:t>s</w:t>
            </w:r>
            <w:r w:rsidR="00B37564">
              <w:rPr>
                <w:color w:val="auto"/>
              </w:rPr>
              <w:t>)</w:t>
            </w:r>
            <w:r>
              <w:rPr>
                <w:color w:val="auto"/>
              </w:rPr>
              <w:t>?</w:t>
            </w:r>
          </w:p>
          <w:p w14:paraId="41827490" w14:textId="41F3EBF5" w:rsidR="00BC74CF" w:rsidRDefault="00BC74CF" w:rsidP="00FF470C">
            <w:pPr>
              <w:tabs>
                <w:tab w:val="left" w:pos="1776"/>
              </w:tabs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Language"/>
                  <w:enabled/>
                  <w:calcOnExit w:val="0"/>
                  <w:textInput/>
                </w:ffData>
              </w:fldChar>
            </w:r>
            <w:bookmarkStart w:id="16" w:name="Language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6"/>
          </w:p>
        </w:tc>
      </w:tr>
    </w:tbl>
    <w:p w14:paraId="78895C22" w14:textId="77777777" w:rsidR="009D465A" w:rsidRPr="009D465A" w:rsidRDefault="009D465A" w:rsidP="0041754C">
      <w:pPr>
        <w:rPr>
          <w:color w:val="auto"/>
        </w:rPr>
      </w:pPr>
    </w:p>
    <w:sectPr w:rsidR="009D465A" w:rsidRPr="009D465A" w:rsidSect="00353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21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340F" w14:textId="77777777" w:rsidR="00036E5B" w:rsidRDefault="00036E5B" w:rsidP="006B6A01">
      <w:r>
        <w:separator/>
      </w:r>
    </w:p>
  </w:endnote>
  <w:endnote w:type="continuationSeparator" w:id="0">
    <w:p w14:paraId="1E452AC2" w14:textId="77777777" w:rsidR="00036E5B" w:rsidRDefault="00036E5B" w:rsidP="006B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A4835" w14:textId="77777777" w:rsidR="00B02BDA" w:rsidRDefault="00B02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3A3D" w14:textId="1AD4B285" w:rsidR="00B02BDA" w:rsidRDefault="00B02BD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FF26A" wp14:editId="3E165848">
          <wp:simplePos x="0" y="0"/>
          <wp:positionH relativeFrom="column">
            <wp:posOffset>-221539</wp:posOffset>
          </wp:positionH>
          <wp:positionV relativeFrom="paragraph">
            <wp:posOffset>-412466</wp:posOffset>
          </wp:positionV>
          <wp:extent cx="1298448" cy="649224"/>
          <wp:effectExtent l="0" t="0" r="0" b="0"/>
          <wp:wrapNone/>
          <wp:docPr id="1" name="Picture 1" title="NYC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 Chancellor Color Vertic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80"/>
                  <a:stretch/>
                </pic:blipFill>
                <pic:spPr bwMode="auto">
                  <a:xfrm>
                    <a:off x="0" y="0"/>
                    <a:ext cx="1298448" cy="649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BAAD" w14:textId="77777777" w:rsidR="00B02BDA" w:rsidRDefault="00B0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0479" w14:textId="77777777" w:rsidR="00036E5B" w:rsidRDefault="00036E5B" w:rsidP="006B6A01">
      <w:r>
        <w:separator/>
      </w:r>
    </w:p>
  </w:footnote>
  <w:footnote w:type="continuationSeparator" w:id="0">
    <w:p w14:paraId="6BFA47F7" w14:textId="77777777" w:rsidR="00036E5B" w:rsidRDefault="00036E5B" w:rsidP="006B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C7770" w14:textId="77777777" w:rsidR="00B02BDA" w:rsidRDefault="00B02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FC76" w14:textId="47BD39AB" w:rsidR="003D1D52" w:rsidRDefault="007033F7" w:rsidP="006B6A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0B2342" wp14:editId="494D27B4">
          <wp:simplePos x="0" y="0"/>
          <wp:positionH relativeFrom="column">
            <wp:posOffset>5743575</wp:posOffset>
          </wp:positionH>
          <wp:positionV relativeFrom="paragraph">
            <wp:posOffset>-334370</wp:posOffset>
          </wp:positionV>
          <wp:extent cx="1325880" cy="9966960"/>
          <wp:effectExtent l="0" t="0" r="0" b="0"/>
          <wp:wrapNone/>
          <wp:docPr id="4" name="Picture 4" title="Shapes and figures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Pager-templateNYClogo_empty-7-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43"/>
                  <a:stretch/>
                </pic:blipFill>
                <pic:spPr bwMode="auto">
                  <a:xfrm>
                    <a:off x="0" y="0"/>
                    <a:ext cx="1325880" cy="9966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D52">
      <w:softHyphen/>
    </w:r>
    <w:r w:rsidR="003D1D52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AF3D" w14:textId="77777777" w:rsidR="00B02BDA" w:rsidRDefault="00B02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C66A0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8746F"/>
    <w:multiLevelType w:val="hybridMultilevel"/>
    <w:tmpl w:val="45BCB9F4"/>
    <w:lvl w:ilvl="0" w:tplc="6B3C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26684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2" w:tplc="73F86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EF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C4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A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80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61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03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780F17"/>
    <w:multiLevelType w:val="hybridMultilevel"/>
    <w:tmpl w:val="41441E7A"/>
    <w:lvl w:ilvl="0" w:tplc="7B8C2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C33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8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AF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86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C0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A2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0F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24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A1CCB"/>
    <w:multiLevelType w:val="hybridMultilevel"/>
    <w:tmpl w:val="68DA0F20"/>
    <w:lvl w:ilvl="0" w:tplc="8100707A">
      <w:start w:val="110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654F"/>
    <w:multiLevelType w:val="hybridMultilevel"/>
    <w:tmpl w:val="C0DC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318CC"/>
    <w:multiLevelType w:val="hybridMultilevel"/>
    <w:tmpl w:val="F5E4CD9A"/>
    <w:lvl w:ilvl="0" w:tplc="6388E6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0A20"/>
    <w:multiLevelType w:val="hybridMultilevel"/>
    <w:tmpl w:val="EAF45AE4"/>
    <w:lvl w:ilvl="0" w:tplc="0EC6121A">
      <w:numFmt w:val="bullet"/>
      <w:lvlText w:val="•"/>
      <w:lvlJc w:val="left"/>
      <w:pPr>
        <w:ind w:left="1080" w:hanging="720"/>
      </w:pPr>
      <w:rPr>
        <w:rFonts w:ascii="Corbel" w:eastAsia="Calibr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CA3"/>
    <w:multiLevelType w:val="hybridMultilevel"/>
    <w:tmpl w:val="FAC03DB8"/>
    <w:lvl w:ilvl="0" w:tplc="446EA7B8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Gill Sans MT" w:hAnsi="Gill Sans 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E3FAF"/>
    <w:multiLevelType w:val="hybridMultilevel"/>
    <w:tmpl w:val="A940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14BFE"/>
    <w:multiLevelType w:val="multilevel"/>
    <w:tmpl w:val="54080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60A059D"/>
    <w:multiLevelType w:val="hybridMultilevel"/>
    <w:tmpl w:val="49849C4A"/>
    <w:lvl w:ilvl="0" w:tplc="9FF27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ADCF2">
      <w:numFmt w:val="bullet"/>
      <w:lvlText w:val="•"/>
      <w:lvlJc w:val="left"/>
      <w:pPr>
        <w:ind w:left="1800" w:hanging="720"/>
      </w:pPr>
      <w:rPr>
        <w:rFonts w:ascii="Corbel" w:eastAsia="Calibri" w:hAnsi="Corbe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D6D47"/>
    <w:multiLevelType w:val="multilevel"/>
    <w:tmpl w:val="330A96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2C310627"/>
    <w:multiLevelType w:val="multilevel"/>
    <w:tmpl w:val="BA30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57BBE"/>
    <w:multiLevelType w:val="hybridMultilevel"/>
    <w:tmpl w:val="333AC4FA"/>
    <w:lvl w:ilvl="0" w:tplc="1E563A26">
      <w:start w:val="1"/>
      <w:numFmt w:val="decimal"/>
      <w:lvlText w:val="%1."/>
      <w:lvlJc w:val="left"/>
      <w:pPr>
        <w:ind w:left="360" w:hanging="216"/>
      </w:pPr>
      <w:rPr>
        <w:rFonts w:ascii="Corbel" w:hAnsi="Corbe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979"/>
    <w:multiLevelType w:val="hybridMultilevel"/>
    <w:tmpl w:val="24DEDE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2D265E9"/>
    <w:multiLevelType w:val="multilevel"/>
    <w:tmpl w:val="EDE4D2E6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16" w15:restartNumberingAfterBreak="0">
    <w:nsid w:val="39890159"/>
    <w:multiLevelType w:val="hybridMultilevel"/>
    <w:tmpl w:val="2EBE9C68"/>
    <w:lvl w:ilvl="0" w:tplc="C930B7A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F627B"/>
    <w:multiLevelType w:val="hybridMultilevel"/>
    <w:tmpl w:val="B58404BC"/>
    <w:lvl w:ilvl="0" w:tplc="E474B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25D7D"/>
    <w:multiLevelType w:val="multilevel"/>
    <w:tmpl w:val="789C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640D17"/>
    <w:multiLevelType w:val="hybridMultilevel"/>
    <w:tmpl w:val="42EA8EF4"/>
    <w:lvl w:ilvl="0" w:tplc="CB981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90BBC"/>
    <w:multiLevelType w:val="hybridMultilevel"/>
    <w:tmpl w:val="C09A873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917F29"/>
    <w:multiLevelType w:val="multilevel"/>
    <w:tmpl w:val="421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9B149D"/>
    <w:multiLevelType w:val="multilevel"/>
    <w:tmpl w:val="1BF27E6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B2AB3"/>
    <w:multiLevelType w:val="hybridMultilevel"/>
    <w:tmpl w:val="B288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57EAF"/>
    <w:multiLevelType w:val="hybridMultilevel"/>
    <w:tmpl w:val="C6B81086"/>
    <w:lvl w:ilvl="0" w:tplc="0EC6121A">
      <w:numFmt w:val="bullet"/>
      <w:lvlText w:val="•"/>
      <w:lvlJc w:val="left"/>
      <w:pPr>
        <w:ind w:left="1440" w:hanging="720"/>
      </w:pPr>
      <w:rPr>
        <w:rFonts w:ascii="Corbel" w:eastAsia="Calibr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567A3E"/>
    <w:multiLevelType w:val="hybridMultilevel"/>
    <w:tmpl w:val="1FC66B4C"/>
    <w:lvl w:ilvl="0" w:tplc="EEFA8266">
      <w:numFmt w:val="bullet"/>
      <w:lvlText w:val="-"/>
      <w:lvlJc w:val="left"/>
      <w:pPr>
        <w:ind w:left="435" w:hanging="360"/>
      </w:pPr>
      <w:rPr>
        <w:rFonts w:ascii="Gill Sans MT" w:eastAsia="Calibr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573A1AFF"/>
    <w:multiLevelType w:val="hybridMultilevel"/>
    <w:tmpl w:val="A7B4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64E17"/>
    <w:multiLevelType w:val="hybridMultilevel"/>
    <w:tmpl w:val="AB960744"/>
    <w:lvl w:ilvl="0" w:tplc="2E8E8E1A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C537E"/>
    <w:multiLevelType w:val="hybridMultilevel"/>
    <w:tmpl w:val="9A122374"/>
    <w:lvl w:ilvl="0" w:tplc="A7C0E838">
      <w:start w:val="1"/>
      <w:numFmt w:val="decimal"/>
      <w:lvlText w:val="%1."/>
      <w:lvlJc w:val="left"/>
      <w:pPr>
        <w:ind w:left="360" w:hanging="360"/>
      </w:pPr>
    </w:lvl>
    <w:lvl w:ilvl="1" w:tplc="6DD04E70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8E502E"/>
    <w:multiLevelType w:val="hybridMultilevel"/>
    <w:tmpl w:val="89BA0D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DA4F23"/>
    <w:multiLevelType w:val="hybridMultilevel"/>
    <w:tmpl w:val="86422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4F5661"/>
    <w:multiLevelType w:val="hybridMultilevel"/>
    <w:tmpl w:val="B22E10E6"/>
    <w:lvl w:ilvl="0" w:tplc="AB36B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44A09"/>
    <w:multiLevelType w:val="hybridMultilevel"/>
    <w:tmpl w:val="5E763122"/>
    <w:lvl w:ilvl="0" w:tplc="CE1C7F5C">
      <w:start w:val="1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414092"/>
    <w:multiLevelType w:val="hybridMultilevel"/>
    <w:tmpl w:val="90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F65F8"/>
    <w:multiLevelType w:val="hybridMultilevel"/>
    <w:tmpl w:val="4BE63DC8"/>
    <w:lvl w:ilvl="0" w:tplc="6C3E29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441EC"/>
    <w:multiLevelType w:val="hybridMultilevel"/>
    <w:tmpl w:val="91A4B208"/>
    <w:lvl w:ilvl="0" w:tplc="4F90C94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144AA5"/>
    <w:multiLevelType w:val="hybridMultilevel"/>
    <w:tmpl w:val="D75438A0"/>
    <w:lvl w:ilvl="0" w:tplc="0EC6121A">
      <w:numFmt w:val="bullet"/>
      <w:lvlText w:val="•"/>
      <w:lvlJc w:val="left"/>
      <w:pPr>
        <w:ind w:left="1440" w:hanging="720"/>
      </w:pPr>
      <w:rPr>
        <w:rFonts w:ascii="Corbel" w:eastAsia="Calibr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DA63F5"/>
    <w:multiLevelType w:val="hybridMultilevel"/>
    <w:tmpl w:val="D0061F80"/>
    <w:lvl w:ilvl="0" w:tplc="0EC6121A">
      <w:numFmt w:val="bullet"/>
      <w:lvlText w:val="•"/>
      <w:lvlJc w:val="left"/>
      <w:pPr>
        <w:ind w:left="1080" w:hanging="720"/>
      </w:pPr>
      <w:rPr>
        <w:rFonts w:ascii="Corbel" w:eastAsia="Calibr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00A7C"/>
    <w:multiLevelType w:val="hybridMultilevel"/>
    <w:tmpl w:val="EDA44C32"/>
    <w:lvl w:ilvl="0" w:tplc="0EC6121A">
      <w:numFmt w:val="bullet"/>
      <w:lvlText w:val="•"/>
      <w:lvlJc w:val="left"/>
      <w:pPr>
        <w:ind w:left="1080" w:hanging="720"/>
      </w:pPr>
      <w:rPr>
        <w:rFonts w:ascii="Corbel" w:eastAsia="Calibr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D5BA5"/>
    <w:multiLevelType w:val="hybridMultilevel"/>
    <w:tmpl w:val="2946E3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A136C44"/>
    <w:multiLevelType w:val="hybridMultilevel"/>
    <w:tmpl w:val="5E3E08D0"/>
    <w:lvl w:ilvl="0" w:tplc="627C9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E0B78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2" w:tplc="67F81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E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2E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0D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62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8B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AE69A8"/>
    <w:multiLevelType w:val="hybridMultilevel"/>
    <w:tmpl w:val="1658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1"/>
  </w:num>
  <w:num w:numId="5">
    <w:abstractNumId w:val="29"/>
  </w:num>
  <w:num w:numId="6">
    <w:abstractNumId w:val="39"/>
  </w:num>
  <w:num w:numId="7">
    <w:abstractNumId w:val="13"/>
  </w:num>
  <w:num w:numId="8">
    <w:abstractNumId w:val="20"/>
  </w:num>
  <w:num w:numId="9">
    <w:abstractNumId w:val="27"/>
  </w:num>
  <w:num w:numId="10">
    <w:abstractNumId w:val="22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"/>
  </w:num>
  <w:num w:numId="16">
    <w:abstractNumId w:val="14"/>
  </w:num>
  <w:num w:numId="17">
    <w:abstractNumId w:val="10"/>
  </w:num>
  <w:num w:numId="18">
    <w:abstractNumId w:val="19"/>
  </w:num>
  <w:num w:numId="19">
    <w:abstractNumId w:val="6"/>
  </w:num>
  <w:num w:numId="20">
    <w:abstractNumId w:val="36"/>
  </w:num>
  <w:num w:numId="21">
    <w:abstractNumId w:val="24"/>
  </w:num>
  <w:num w:numId="22">
    <w:abstractNumId w:val="37"/>
  </w:num>
  <w:num w:numId="23">
    <w:abstractNumId w:val="38"/>
  </w:num>
  <w:num w:numId="24">
    <w:abstractNumId w:val="35"/>
  </w:num>
  <w:num w:numId="25">
    <w:abstractNumId w:val="34"/>
  </w:num>
  <w:num w:numId="26">
    <w:abstractNumId w:val="34"/>
    <w:lvlOverride w:ilvl="0">
      <w:startOverride w:val="1"/>
    </w:lvlOverride>
  </w:num>
  <w:num w:numId="27">
    <w:abstractNumId w:val="5"/>
  </w:num>
  <w:num w:numId="28">
    <w:abstractNumId w:val="3"/>
  </w:num>
  <w:num w:numId="29">
    <w:abstractNumId w:val="16"/>
  </w:num>
  <w:num w:numId="30">
    <w:abstractNumId w:val="32"/>
  </w:num>
  <w:num w:numId="31">
    <w:abstractNumId w:val="25"/>
  </w:num>
  <w:num w:numId="32">
    <w:abstractNumId w:val="17"/>
  </w:num>
  <w:num w:numId="33">
    <w:abstractNumId w:val="31"/>
  </w:num>
  <w:num w:numId="34">
    <w:abstractNumId w:val="26"/>
  </w:num>
  <w:num w:numId="35">
    <w:abstractNumId w:val="2"/>
  </w:num>
  <w:num w:numId="36">
    <w:abstractNumId w:val="41"/>
  </w:num>
  <w:num w:numId="37">
    <w:abstractNumId w:val="18"/>
  </w:num>
  <w:num w:numId="38">
    <w:abstractNumId w:val="40"/>
  </w:num>
  <w:num w:numId="39">
    <w:abstractNumId w:val="1"/>
  </w:num>
  <w:num w:numId="40">
    <w:abstractNumId w:val="30"/>
  </w:num>
  <w:num w:numId="41">
    <w:abstractNumId w:val="23"/>
  </w:num>
  <w:num w:numId="42">
    <w:abstractNumId w:val="9"/>
  </w:num>
  <w:num w:numId="43">
    <w:abstractNumId w:val="8"/>
  </w:num>
  <w:num w:numId="44">
    <w:abstractNumId w:val="3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5"/>
    <w:rsid w:val="000047FF"/>
    <w:rsid w:val="0001143C"/>
    <w:rsid w:val="000129A5"/>
    <w:rsid w:val="00024E64"/>
    <w:rsid w:val="00036E5B"/>
    <w:rsid w:val="00061D08"/>
    <w:rsid w:val="00065CDA"/>
    <w:rsid w:val="00081682"/>
    <w:rsid w:val="00095E22"/>
    <w:rsid w:val="000A0B64"/>
    <w:rsid w:val="000C467F"/>
    <w:rsid w:val="000C5D0B"/>
    <w:rsid w:val="000E05E3"/>
    <w:rsid w:val="00107DE7"/>
    <w:rsid w:val="001254A6"/>
    <w:rsid w:val="00147DC6"/>
    <w:rsid w:val="00155482"/>
    <w:rsid w:val="00155F7C"/>
    <w:rsid w:val="0016555A"/>
    <w:rsid w:val="001713C5"/>
    <w:rsid w:val="0017671C"/>
    <w:rsid w:val="00181CD1"/>
    <w:rsid w:val="0018226A"/>
    <w:rsid w:val="00190A5D"/>
    <w:rsid w:val="00195074"/>
    <w:rsid w:val="001C4C84"/>
    <w:rsid w:val="001F275F"/>
    <w:rsid w:val="00201F08"/>
    <w:rsid w:val="00215999"/>
    <w:rsid w:val="00225DC9"/>
    <w:rsid w:val="00234ECC"/>
    <w:rsid w:val="00235010"/>
    <w:rsid w:val="00246697"/>
    <w:rsid w:val="002528F1"/>
    <w:rsid w:val="002623CD"/>
    <w:rsid w:val="002826FC"/>
    <w:rsid w:val="00294105"/>
    <w:rsid w:val="00296B6D"/>
    <w:rsid w:val="002B2330"/>
    <w:rsid w:val="002B6CCB"/>
    <w:rsid w:val="002E16BF"/>
    <w:rsid w:val="003244AB"/>
    <w:rsid w:val="00324711"/>
    <w:rsid w:val="00353524"/>
    <w:rsid w:val="003536C8"/>
    <w:rsid w:val="003808CF"/>
    <w:rsid w:val="003D1D52"/>
    <w:rsid w:val="003D4087"/>
    <w:rsid w:val="00404F07"/>
    <w:rsid w:val="00406931"/>
    <w:rsid w:val="0041754C"/>
    <w:rsid w:val="004250B3"/>
    <w:rsid w:val="00427ED7"/>
    <w:rsid w:val="00431102"/>
    <w:rsid w:val="00431B04"/>
    <w:rsid w:val="004463DD"/>
    <w:rsid w:val="00455C40"/>
    <w:rsid w:val="00470103"/>
    <w:rsid w:val="0047342F"/>
    <w:rsid w:val="00476964"/>
    <w:rsid w:val="004905F5"/>
    <w:rsid w:val="00495424"/>
    <w:rsid w:val="004C268E"/>
    <w:rsid w:val="004C6230"/>
    <w:rsid w:val="004D0C95"/>
    <w:rsid w:val="004E1EDA"/>
    <w:rsid w:val="005069A5"/>
    <w:rsid w:val="00512094"/>
    <w:rsid w:val="0053275E"/>
    <w:rsid w:val="0053390B"/>
    <w:rsid w:val="00541ECB"/>
    <w:rsid w:val="0054485E"/>
    <w:rsid w:val="005560D9"/>
    <w:rsid w:val="0058496B"/>
    <w:rsid w:val="00592B65"/>
    <w:rsid w:val="00593406"/>
    <w:rsid w:val="005A0917"/>
    <w:rsid w:val="005C45BE"/>
    <w:rsid w:val="006038FB"/>
    <w:rsid w:val="006221DF"/>
    <w:rsid w:val="00627097"/>
    <w:rsid w:val="006270A8"/>
    <w:rsid w:val="00640729"/>
    <w:rsid w:val="006442C9"/>
    <w:rsid w:val="0065298D"/>
    <w:rsid w:val="0066398E"/>
    <w:rsid w:val="0066434E"/>
    <w:rsid w:val="006905FB"/>
    <w:rsid w:val="00694457"/>
    <w:rsid w:val="00696406"/>
    <w:rsid w:val="00696A8A"/>
    <w:rsid w:val="006A08BE"/>
    <w:rsid w:val="006A29D3"/>
    <w:rsid w:val="006A37B6"/>
    <w:rsid w:val="006B6A01"/>
    <w:rsid w:val="006C3735"/>
    <w:rsid w:val="006D4A9A"/>
    <w:rsid w:val="006F387F"/>
    <w:rsid w:val="007033F7"/>
    <w:rsid w:val="00725F63"/>
    <w:rsid w:val="007366BF"/>
    <w:rsid w:val="00736915"/>
    <w:rsid w:val="0074571B"/>
    <w:rsid w:val="00775259"/>
    <w:rsid w:val="00775EB1"/>
    <w:rsid w:val="007970DF"/>
    <w:rsid w:val="007D785A"/>
    <w:rsid w:val="007F0A7F"/>
    <w:rsid w:val="0081160A"/>
    <w:rsid w:val="00837992"/>
    <w:rsid w:val="00847017"/>
    <w:rsid w:val="00855B5F"/>
    <w:rsid w:val="0087312D"/>
    <w:rsid w:val="0089189F"/>
    <w:rsid w:val="008C0EE6"/>
    <w:rsid w:val="008C3628"/>
    <w:rsid w:val="008C452A"/>
    <w:rsid w:val="008E28BF"/>
    <w:rsid w:val="008E7B4E"/>
    <w:rsid w:val="00901130"/>
    <w:rsid w:val="00906C28"/>
    <w:rsid w:val="00907B18"/>
    <w:rsid w:val="00912C22"/>
    <w:rsid w:val="00916444"/>
    <w:rsid w:val="009264BD"/>
    <w:rsid w:val="00926ED0"/>
    <w:rsid w:val="00957D17"/>
    <w:rsid w:val="009604F9"/>
    <w:rsid w:val="00973510"/>
    <w:rsid w:val="00982D69"/>
    <w:rsid w:val="009913B9"/>
    <w:rsid w:val="009A711E"/>
    <w:rsid w:val="009C2C50"/>
    <w:rsid w:val="009C6C01"/>
    <w:rsid w:val="009D465A"/>
    <w:rsid w:val="009F2A04"/>
    <w:rsid w:val="009F3727"/>
    <w:rsid w:val="00A05432"/>
    <w:rsid w:val="00A12AD6"/>
    <w:rsid w:val="00A43CF8"/>
    <w:rsid w:val="00A54F89"/>
    <w:rsid w:val="00A610C1"/>
    <w:rsid w:val="00A80A6B"/>
    <w:rsid w:val="00A90528"/>
    <w:rsid w:val="00AA1959"/>
    <w:rsid w:val="00AA1B6E"/>
    <w:rsid w:val="00AB6588"/>
    <w:rsid w:val="00AD2981"/>
    <w:rsid w:val="00AD43CB"/>
    <w:rsid w:val="00AD469E"/>
    <w:rsid w:val="00AF08CD"/>
    <w:rsid w:val="00B02BDA"/>
    <w:rsid w:val="00B17798"/>
    <w:rsid w:val="00B37064"/>
    <w:rsid w:val="00B37564"/>
    <w:rsid w:val="00B566E5"/>
    <w:rsid w:val="00B92E59"/>
    <w:rsid w:val="00BC404D"/>
    <w:rsid w:val="00BC74CF"/>
    <w:rsid w:val="00BD4BB3"/>
    <w:rsid w:val="00BD580B"/>
    <w:rsid w:val="00BD5896"/>
    <w:rsid w:val="00C16B08"/>
    <w:rsid w:val="00C40FE2"/>
    <w:rsid w:val="00C51927"/>
    <w:rsid w:val="00C642C4"/>
    <w:rsid w:val="00C73792"/>
    <w:rsid w:val="00C82D53"/>
    <w:rsid w:val="00CA36B2"/>
    <w:rsid w:val="00CA41E4"/>
    <w:rsid w:val="00CC50D1"/>
    <w:rsid w:val="00CC59E8"/>
    <w:rsid w:val="00CD7B71"/>
    <w:rsid w:val="00CE5341"/>
    <w:rsid w:val="00CE60E2"/>
    <w:rsid w:val="00CF5B26"/>
    <w:rsid w:val="00D0642C"/>
    <w:rsid w:val="00D40212"/>
    <w:rsid w:val="00D67BD4"/>
    <w:rsid w:val="00D93B42"/>
    <w:rsid w:val="00DB7015"/>
    <w:rsid w:val="00DC3B8D"/>
    <w:rsid w:val="00DC5E07"/>
    <w:rsid w:val="00DD6470"/>
    <w:rsid w:val="00DF3375"/>
    <w:rsid w:val="00DF6E04"/>
    <w:rsid w:val="00E0591A"/>
    <w:rsid w:val="00E20525"/>
    <w:rsid w:val="00E634CF"/>
    <w:rsid w:val="00E65CCA"/>
    <w:rsid w:val="00E70F64"/>
    <w:rsid w:val="00E909FC"/>
    <w:rsid w:val="00EC3A63"/>
    <w:rsid w:val="00EE34DE"/>
    <w:rsid w:val="00F0387E"/>
    <w:rsid w:val="00F46956"/>
    <w:rsid w:val="00F46B1A"/>
    <w:rsid w:val="00F72964"/>
    <w:rsid w:val="00F77970"/>
    <w:rsid w:val="00F84BD8"/>
    <w:rsid w:val="00FB23C4"/>
    <w:rsid w:val="00FB3208"/>
    <w:rsid w:val="00FE0E2E"/>
    <w:rsid w:val="00FE3EF2"/>
    <w:rsid w:val="00FE755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710FC"/>
  <w15:docId w15:val="{51FA543C-C22D-4444-A34B-8D812954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01"/>
    <w:pPr>
      <w:spacing w:after="60"/>
    </w:pPr>
    <w:rPr>
      <w:rFonts w:ascii="Corbel" w:hAnsi="Corbel"/>
      <w:color w:val="808285" w:themeColor="accent6"/>
      <w:sz w:val="22"/>
      <w:szCs w:val="22"/>
    </w:rPr>
  </w:style>
  <w:style w:type="paragraph" w:styleId="Heading1">
    <w:name w:val="heading 1"/>
    <w:basedOn w:val="Normal"/>
    <w:next w:val="Normal"/>
    <w:rsid w:val="00190A5D"/>
    <w:pPr>
      <w:spacing w:before="200" w:after="280"/>
      <w:contextualSpacing/>
      <w:outlineLvl w:val="0"/>
    </w:pPr>
    <w:rPr>
      <w:rFonts w:ascii="Gill Sans Light" w:eastAsia="Garamond" w:hAnsi="Gill Sans Light" w:cs="Gill Sans Light"/>
      <w:color w:val="3C7CBE"/>
      <w:sz w:val="48"/>
      <w:szCs w:val="48"/>
    </w:rPr>
  </w:style>
  <w:style w:type="paragraph" w:styleId="Heading2">
    <w:name w:val="heading 2"/>
    <w:basedOn w:val="Normal"/>
    <w:next w:val="Normal"/>
    <w:qFormat/>
    <w:rsid w:val="008C0EE6"/>
    <w:pPr>
      <w:spacing w:before="280"/>
      <w:contextualSpacing/>
      <w:outlineLvl w:val="1"/>
    </w:pPr>
    <w:rPr>
      <w:rFonts w:ascii="Gill Sans Light" w:eastAsia="Garamond" w:hAnsi="Gill Sans Light" w:cs="Gill Sans Light"/>
      <w:sz w:val="28"/>
      <w:szCs w:val="28"/>
    </w:rPr>
  </w:style>
  <w:style w:type="paragraph" w:styleId="Heading3">
    <w:name w:val="heading 3"/>
    <w:basedOn w:val="Normal"/>
    <w:next w:val="Normal"/>
    <w:rsid w:val="00C16B08"/>
    <w:pPr>
      <w:spacing w:before="280"/>
      <w:outlineLvl w:val="2"/>
    </w:pPr>
    <w:rPr>
      <w:rFonts w:ascii="Gill Sans SemiBold" w:hAnsi="Gill Sans SemiBold"/>
      <w:b/>
      <w:bCs/>
    </w:rPr>
  </w:style>
  <w:style w:type="paragraph" w:styleId="Heading4">
    <w:name w:val="heading 4"/>
    <w:basedOn w:val="Heading2"/>
    <w:next w:val="Normal"/>
    <w:rsid w:val="006F387F"/>
    <w:pPr>
      <w:spacing w:after="200"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pPr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AD43CB"/>
    <w:rPr>
      <w:rFonts w:ascii="Gill Sans Light" w:eastAsia="Garamond" w:hAnsi="Gill Sans Light" w:cs="Gill Sans Light"/>
      <w:color w:val="3C7CBE"/>
      <w:sz w:val="48"/>
      <w:szCs w:val="48"/>
    </w:rPr>
  </w:style>
  <w:style w:type="paragraph" w:styleId="Subtitle">
    <w:name w:val="Subtitle"/>
    <w:basedOn w:val="Normal"/>
    <w:next w:val="Normal"/>
    <w:rsid w:val="005A0917"/>
    <w:pPr>
      <w:spacing w:after="280"/>
      <w:contextualSpacing/>
    </w:pPr>
    <w:rPr>
      <w:rFonts w:ascii="Gill Sans Light" w:eastAsia="Trebuchet MS" w:hAnsi="Gill Sans Light" w:cs="Gill Sans Light"/>
      <w:color w:val="808285"/>
      <w:sz w:val="36"/>
      <w:szCs w:val="3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6931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693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2C50"/>
  </w:style>
  <w:style w:type="paragraph" w:styleId="Footer">
    <w:name w:val="footer"/>
    <w:basedOn w:val="Normal"/>
    <w:link w:val="FooterChar"/>
    <w:uiPriority w:val="99"/>
    <w:unhideWhenUsed/>
    <w:rsid w:val="009C2C50"/>
    <w:pPr>
      <w:tabs>
        <w:tab w:val="center" w:pos="4680"/>
        <w:tab w:val="right" w:pos="9360"/>
      </w:tabs>
      <w:spacing w:after="0"/>
    </w:pPr>
    <w:rPr>
      <w:rFonts w:cs="Gill Sans Light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2C50"/>
    <w:rPr>
      <w:rFonts w:ascii="Corbel" w:hAnsi="Corbel" w:cs="Gill Sans Light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081682"/>
    <w:rPr>
      <w:i/>
      <w:iCs/>
      <w:color w:val="404040" w:themeColor="text1" w:themeTint="BF"/>
    </w:rPr>
  </w:style>
  <w:style w:type="paragraph" w:styleId="ListParagraph">
    <w:name w:val="List Paragraph"/>
    <w:basedOn w:val="ListNumber"/>
    <w:autoRedefine/>
    <w:uiPriority w:val="34"/>
    <w:qFormat/>
    <w:rsid w:val="00DF6E04"/>
    <w:pPr>
      <w:numPr>
        <w:numId w:val="45"/>
      </w:numPr>
      <w:spacing w:after="240"/>
    </w:pPr>
    <w:rPr>
      <w:rFonts w:ascii="Gill Sans MT" w:hAnsi="Gill Sans MT"/>
      <w:color w:val="auto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15999"/>
    <w:pPr>
      <w:tabs>
        <w:tab w:val="right" w:pos="7190"/>
      </w:tabs>
      <w:spacing w:before="360" w:after="0"/>
    </w:pPr>
    <w:rPr>
      <w:rFonts w:ascii="Gill Sans SemiBold" w:hAnsi="Gill Sans SemiBold"/>
      <w:b/>
      <w:bCs/>
      <w:noProof/>
      <w:color w:val="3C7CBE"/>
    </w:rPr>
  </w:style>
  <w:style w:type="paragraph" w:styleId="TOC2">
    <w:name w:val="toc 2"/>
    <w:basedOn w:val="Normal"/>
    <w:next w:val="Normal"/>
    <w:autoRedefine/>
    <w:uiPriority w:val="39"/>
    <w:unhideWhenUsed/>
    <w:rsid w:val="00215999"/>
    <w:pPr>
      <w:tabs>
        <w:tab w:val="right" w:pos="7190"/>
      </w:tabs>
      <w:spacing w:before="240" w:after="0"/>
      <w:ind w:left="360"/>
    </w:pPr>
    <w:rPr>
      <w:rFonts w:ascii="Gill Sans Light" w:hAnsi="Gill Sans Light" w:cs="Gill Sans Light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F387F"/>
    <w:pPr>
      <w:tabs>
        <w:tab w:val="right" w:pos="7190"/>
      </w:tabs>
      <w:spacing w:after="0"/>
      <w:ind w:left="720"/>
    </w:pPr>
    <w:rPr>
      <w:rFonts w:ascii="Gill Sans Light" w:hAnsi="Gill Sans Light" w:cs="Gill Sans Light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73792"/>
    <w:pPr>
      <w:spacing w:after="0"/>
      <w:ind w:left="4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C73792"/>
    <w:pPr>
      <w:spacing w:after="0"/>
      <w:ind w:left="6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C73792"/>
    <w:pPr>
      <w:spacing w:after="0"/>
      <w:ind w:left="8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C73792"/>
    <w:pPr>
      <w:spacing w:after="0"/>
      <w:ind w:left="10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C73792"/>
    <w:pPr>
      <w:spacing w:after="0"/>
      <w:ind w:left="12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C73792"/>
    <w:pPr>
      <w:spacing w:after="0"/>
      <w:ind w:left="1400"/>
    </w:pPr>
    <w:rPr>
      <w:rFonts w:asciiTheme="minorHAnsi" w:hAnsiTheme="minorHAnsi"/>
    </w:rPr>
  </w:style>
  <w:style w:type="paragraph" w:customStyle="1" w:styleId="ContentsHeader">
    <w:name w:val="Contents Header"/>
    <w:rsid w:val="00BD580B"/>
    <w:rPr>
      <w:rFonts w:ascii="Gill Sans Light" w:eastAsia="Garamond" w:hAnsi="Gill Sans Light" w:cs="Gill Sans Light"/>
      <w:color w:val="3C7CBE"/>
      <w:sz w:val="48"/>
      <w:szCs w:val="48"/>
    </w:rPr>
  </w:style>
  <w:style w:type="character" w:styleId="IntenseEmphasis">
    <w:name w:val="Intense Emphasis"/>
    <w:basedOn w:val="DefaultParagraphFont"/>
    <w:uiPriority w:val="21"/>
    <w:qFormat/>
    <w:rsid w:val="006B6A01"/>
    <w:rPr>
      <w:rFonts w:ascii="Gill Sans SemiBold" w:hAnsi="Gill Sans SemiBold"/>
      <w:b/>
      <w:bCs/>
      <w:color w:val="80828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221DF"/>
    <w:pPr>
      <w:spacing w:after="0"/>
    </w:pPr>
    <w:rPr>
      <w:i/>
    </w:rPr>
  </w:style>
  <w:style w:type="paragraph" w:styleId="ListNumber">
    <w:name w:val="List Number"/>
    <w:basedOn w:val="Normal"/>
    <w:uiPriority w:val="99"/>
    <w:semiHidden/>
    <w:unhideWhenUsed/>
    <w:rsid w:val="00AA1B6E"/>
    <w:pPr>
      <w:numPr>
        <w:numId w:val="11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221DF"/>
    <w:rPr>
      <w:rFonts w:ascii="Corbel" w:hAnsi="Corbel"/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unhideWhenUsed/>
    <w:rsid w:val="006221D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81682"/>
    <w:rPr>
      <w:i/>
      <w:iCs/>
    </w:rPr>
  </w:style>
  <w:style w:type="character" w:styleId="Strong">
    <w:name w:val="Strong"/>
    <w:basedOn w:val="DefaultParagraphFont"/>
    <w:uiPriority w:val="22"/>
    <w:qFormat/>
    <w:rsid w:val="00081682"/>
    <w:rPr>
      <w:b/>
      <w:bCs/>
    </w:rPr>
  </w:style>
  <w:style w:type="paragraph" w:customStyle="1" w:styleId="Consider">
    <w:name w:val="Consider"/>
    <w:qFormat/>
    <w:rsid w:val="00C40FE2"/>
    <w:pPr>
      <w:spacing w:before="240" w:after="120" w:line="276" w:lineRule="auto"/>
    </w:pPr>
    <w:rPr>
      <w:rFonts w:ascii="Corbel" w:hAnsi="Corbel"/>
      <w:b/>
      <w:i/>
      <w:color w:val="3C7CBE"/>
      <w:sz w:val="22"/>
    </w:rPr>
  </w:style>
  <w:style w:type="paragraph" w:styleId="NormalWeb">
    <w:name w:val="Normal (Web)"/>
    <w:basedOn w:val="Normal"/>
    <w:uiPriority w:val="99"/>
    <w:semiHidden/>
    <w:unhideWhenUsed/>
    <w:rsid w:val="00024E6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3536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081682"/>
    <w:rPr>
      <w:b/>
      <w:bCs/>
      <w:smallCaps/>
      <w:color w:val="7E5A9A" w:themeColor="accent1"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CC50D1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1682"/>
    <w:pPr>
      <w:pBdr>
        <w:top w:val="single" w:sz="4" w:space="10" w:color="7E5A9A" w:themeColor="accent1"/>
        <w:bottom w:val="single" w:sz="4" w:space="10" w:color="7E5A9A" w:themeColor="accent1"/>
      </w:pBdr>
      <w:spacing w:before="360" w:after="360"/>
      <w:ind w:left="864" w:right="864"/>
      <w:jc w:val="center"/>
    </w:pPr>
    <w:rPr>
      <w:i/>
      <w:iCs/>
      <w:color w:val="7E5A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682"/>
    <w:rPr>
      <w:rFonts w:ascii="Corbel" w:hAnsi="Corbel"/>
      <w:i/>
      <w:iCs/>
      <w:color w:val="7E5A9A" w:themeColor="accent1"/>
    </w:rPr>
  </w:style>
  <w:style w:type="paragraph" w:customStyle="1" w:styleId="OrangeHeader">
    <w:name w:val="Orange Header"/>
    <w:next w:val="Normal"/>
    <w:rsid w:val="00455C40"/>
    <w:pPr>
      <w:spacing w:before="200" w:after="120"/>
    </w:pPr>
    <w:rPr>
      <w:rFonts w:ascii="Gill Sans SemiBold" w:hAnsi="Gill Sans SemiBold"/>
      <w:b/>
      <w:bCs/>
      <w:color w:val="E2692D" w:themeColor="accent2"/>
      <w:sz w:val="24"/>
      <w:szCs w:val="24"/>
    </w:rPr>
  </w:style>
  <w:style w:type="paragraph" w:customStyle="1" w:styleId="GreenHeader">
    <w:name w:val="Green Header"/>
    <w:next w:val="Normal"/>
    <w:qFormat/>
    <w:rsid w:val="00455C40"/>
    <w:pPr>
      <w:spacing w:before="200" w:after="120"/>
    </w:pPr>
    <w:rPr>
      <w:rFonts w:ascii="Gill Sans SemiBold" w:hAnsi="Gill Sans SemiBold"/>
      <w:b/>
      <w:bCs/>
      <w:color w:val="3EB44A" w:themeColor="accent4"/>
      <w:sz w:val="24"/>
      <w:szCs w:val="24"/>
    </w:rPr>
  </w:style>
  <w:style w:type="paragraph" w:customStyle="1" w:styleId="FAQAnswer">
    <w:name w:val="FAQ Answer"/>
    <w:basedOn w:val="Normal"/>
    <w:qFormat/>
    <w:rsid w:val="009604F9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FB3208"/>
    <w:rPr>
      <w:color w:val="3D7D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E22"/>
    <w:rPr>
      <w:color w:val="7E5A9A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C9"/>
    <w:rPr>
      <w:rFonts w:ascii="Segoe UI" w:hAnsi="Segoe UI" w:cs="Segoe UI"/>
      <w:color w:val="808285" w:themeColor="accent6"/>
      <w:sz w:val="18"/>
      <w:szCs w:val="18"/>
    </w:rPr>
  </w:style>
  <w:style w:type="paragraph" w:styleId="NoSpacing">
    <w:name w:val="No Spacing"/>
    <w:uiPriority w:val="1"/>
    <w:qFormat/>
    <w:rsid w:val="00DD6470"/>
    <w:pPr>
      <w:widowControl/>
      <w:spacing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paragraph">
    <w:name w:val="paragraph"/>
    <w:basedOn w:val="Normal"/>
    <w:rsid w:val="00DF6E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F6E04"/>
  </w:style>
  <w:style w:type="character" w:customStyle="1" w:styleId="eop">
    <w:name w:val="eop"/>
    <w:basedOn w:val="DefaultParagraphFont"/>
    <w:rsid w:val="00DF6E04"/>
  </w:style>
  <w:style w:type="character" w:customStyle="1" w:styleId="contextualspellingandgrammarerror">
    <w:name w:val="contextualspellingandgrammarerror"/>
    <w:basedOn w:val="DefaultParagraphFont"/>
    <w:rsid w:val="00DF6E04"/>
  </w:style>
  <w:style w:type="character" w:styleId="CommentReference">
    <w:name w:val="annotation reference"/>
    <w:basedOn w:val="DefaultParagraphFont"/>
    <w:uiPriority w:val="99"/>
    <w:semiHidden/>
    <w:unhideWhenUsed/>
    <w:rsid w:val="00DF6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E04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E04"/>
    <w:rPr>
      <w:rFonts w:asciiTheme="minorHAnsi" w:eastAsiaTheme="minorHAnsi" w:hAnsiTheme="minorHAnsi" w:cstheme="minorBidi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0C"/>
    <w:pPr>
      <w:widowControl w:val="0"/>
      <w:spacing w:after="60"/>
    </w:pPr>
    <w:rPr>
      <w:rFonts w:ascii="Corbel" w:eastAsia="Calibri" w:hAnsi="Corbel" w:cs="Calibri"/>
      <w:b/>
      <w:bCs/>
      <w:color w:val="808285" w:themeColor="accent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0C"/>
    <w:rPr>
      <w:rFonts w:ascii="Corbel" w:eastAsiaTheme="minorHAnsi" w:hAnsi="Corbel" w:cstheme="minorBidi"/>
      <w:b/>
      <w:bCs/>
      <w:color w:val="808285" w:themeColor="accent6"/>
    </w:rPr>
  </w:style>
  <w:style w:type="character" w:styleId="PlaceholderText">
    <w:name w:val="Placeholder Text"/>
    <w:basedOn w:val="DefaultParagraphFont"/>
    <w:uiPriority w:val="99"/>
    <w:semiHidden/>
    <w:rsid w:val="006407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0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13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4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4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74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86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7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7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4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0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1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4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85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30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72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0" w:color="E4E4E4"/>
                                                                        <w:left w:val="single" w:sz="6" w:space="0" w:color="E4E4E4"/>
                                                                        <w:bottom w:val="none" w:sz="0" w:space="0" w:color="auto"/>
                                                                        <w:right w:val="single" w:sz="6" w:space="0" w:color="E4E4E4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8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1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9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3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47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99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0" w:color="E4E4E4"/>
                                                                        <w:left w:val="single" w:sz="6" w:space="0" w:color="E4E4E4"/>
                                                                        <w:bottom w:val="none" w:sz="0" w:space="0" w:color="auto"/>
                                                                        <w:right w:val="single" w:sz="6" w:space="0" w:color="E4E4E4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2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23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43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95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16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6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12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0" w:color="E4E4E4"/>
                                                                        <w:left w:val="single" w:sz="6" w:space="0" w:color="E4E4E4"/>
                                                                        <w:bottom w:val="none" w:sz="0" w:space="0" w:color="auto"/>
                                                                        <w:right w:val="single" w:sz="6" w:space="0" w:color="E4E4E4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42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1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bilingual-ed/emergent-multilingual-learners-prekindergarten-progra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amboulian\Downloads\PK4A_Blank_Template-1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9CE9-685E-481A-B135-AA86A94BFD66}"/>
      </w:docPartPr>
      <w:docPartBody>
        <w:p w:rsidR="00715FFD" w:rsidRDefault="00CF2354">
          <w:r w:rsidRPr="00D474C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54"/>
    <w:rsid w:val="00280772"/>
    <w:rsid w:val="00715FFD"/>
    <w:rsid w:val="00855B4C"/>
    <w:rsid w:val="00AC34FA"/>
    <w:rsid w:val="00C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354"/>
    <w:rPr>
      <w:color w:val="808080"/>
    </w:rPr>
  </w:style>
  <w:style w:type="paragraph" w:customStyle="1" w:styleId="87DF1BEF40734F73B7C97DD698C43276">
    <w:name w:val="87DF1BEF40734F73B7C97DD698C43276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BC70B80CFA3F484F8A17D77D32C2E66E">
    <w:name w:val="BC70B80CFA3F484F8A17D77D32C2E66E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87DF1BEF40734F73B7C97DD698C432761">
    <w:name w:val="87DF1BEF40734F73B7C97DD698C432761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BC70B80CFA3F484F8A17D77D32C2E66E1">
    <w:name w:val="BC70B80CFA3F484F8A17D77D32C2E66E1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87DF1BEF40734F73B7C97DD698C432762">
    <w:name w:val="87DF1BEF40734F73B7C97DD698C432762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BC70B80CFA3F484F8A17D77D32C2E66E2">
    <w:name w:val="BC70B80CFA3F484F8A17D77D32C2E66E2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87DF1BEF40734F73B7C97DD698C432763">
    <w:name w:val="87DF1BEF40734F73B7C97DD698C432763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BC70B80CFA3F484F8A17D77D32C2E66E3">
    <w:name w:val="BC70B80CFA3F484F8A17D77D32C2E66E3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3E97B29DB03246488D222B9F48503E75">
    <w:name w:val="3E97B29DB03246488D222B9F48503E75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3E97B29DB03246488D222B9F48503E751">
    <w:name w:val="3E97B29DB03246488D222B9F48503E751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3E97B29DB03246488D222B9F48503E752">
    <w:name w:val="3E97B29DB03246488D222B9F48503E752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10B30DC1AA534BD8A4BDE2BC2DF07706">
    <w:name w:val="10B30DC1AA534BD8A4BDE2BC2DF07706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D1BD9DABAA244604A1BE64AC09A7AD9D">
    <w:name w:val="D1BD9DABAA244604A1BE64AC09A7AD9D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10B30DC1AA534BD8A4BDE2BC2DF077061">
    <w:name w:val="10B30DC1AA534BD8A4BDE2BC2DF077061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D1BD9DABAA244604A1BE64AC09A7AD9D1">
    <w:name w:val="D1BD9DABAA244604A1BE64AC09A7AD9D1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10B30DC1AA534BD8A4BDE2BC2DF077062">
    <w:name w:val="10B30DC1AA534BD8A4BDE2BC2DF077062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D1BD9DABAA244604A1BE64AC09A7AD9D2">
    <w:name w:val="D1BD9DABAA244604A1BE64AC09A7AD9D2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10B30DC1AA534BD8A4BDE2BC2DF077063">
    <w:name w:val="10B30DC1AA534BD8A4BDE2BC2DF077063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D1BD9DABAA244604A1BE64AC09A7AD9D3">
    <w:name w:val="D1BD9DABAA244604A1BE64AC09A7AD9D3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10B30DC1AA534BD8A4BDE2BC2DF077064">
    <w:name w:val="10B30DC1AA534BD8A4BDE2BC2DF077064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D1BD9DABAA244604A1BE64AC09A7AD9D4">
    <w:name w:val="D1BD9DABAA244604A1BE64AC09A7AD9D4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10B30DC1AA534BD8A4BDE2BC2DF077065">
    <w:name w:val="10B30DC1AA534BD8A4BDE2BC2DF077065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D1BD9DABAA244604A1BE64AC09A7AD9D5">
    <w:name w:val="D1BD9DABAA244604A1BE64AC09A7AD9D5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10B30DC1AA534BD8A4BDE2BC2DF077066">
    <w:name w:val="10B30DC1AA534BD8A4BDE2BC2DF077066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D1BD9DABAA244604A1BE64AC09A7AD9D6">
    <w:name w:val="D1BD9DABAA244604A1BE64AC09A7AD9D6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10B30DC1AA534BD8A4BDE2BC2DF077067">
    <w:name w:val="10B30DC1AA534BD8A4BDE2BC2DF077067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  <w:style w:type="paragraph" w:customStyle="1" w:styleId="D1BD9DABAA244604A1BE64AC09A7AD9D7">
    <w:name w:val="D1BD9DABAA244604A1BE64AC09A7AD9D7"/>
    <w:rsid w:val="00CF2354"/>
    <w:pPr>
      <w:widowControl w:val="0"/>
      <w:spacing w:after="60" w:line="240" w:lineRule="auto"/>
    </w:pPr>
    <w:rPr>
      <w:rFonts w:ascii="Corbel" w:eastAsia="Calibri" w:hAnsi="Corbel" w:cs="Calibri"/>
      <w:color w:val="70AD47" w:themeColor="accent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K4A">
  <a:themeElements>
    <a:clrScheme name="PK4A">
      <a:dk1>
        <a:srgbClr val="000000"/>
      </a:dk1>
      <a:lt1>
        <a:srgbClr val="FFFFFF"/>
      </a:lt1>
      <a:dk2>
        <a:srgbClr val="5D5F62"/>
      </a:dk2>
      <a:lt2>
        <a:srgbClr val="FEFFFF"/>
      </a:lt2>
      <a:accent1>
        <a:srgbClr val="7E5A9A"/>
      </a:accent1>
      <a:accent2>
        <a:srgbClr val="E2692D"/>
      </a:accent2>
      <a:accent3>
        <a:srgbClr val="3D7DBF"/>
      </a:accent3>
      <a:accent4>
        <a:srgbClr val="3EB44A"/>
      </a:accent4>
      <a:accent5>
        <a:srgbClr val="FEE205"/>
      </a:accent5>
      <a:accent6>
        <a:srgbClr val="808285"/>
      </a:accent6>
      <a:hlink>
        <a:srgbClr val="3D7DBF"/>
      </a:hlink>
      <a:folHlink>
        <a:srgbClr val="7E5A9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K4A" id="{13881C61-A3FD-F849-A7CE-EF64BD51D0F0}" vid="{DE6FB77F-3EBF-FA45-9291-C6104A51EB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E2DE00-F840-4543-B3AC-DA40E2BE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PK4A_Blank_Template-1 (3)</Template>
  <TotalTime>191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Stamboulian Kristen (09X325)</dc:creator>
  <cp:lastModifiedBy>Mayra Chong-Qui Torres</cp:lastModifiedBy>
  <cp:revision>42</cp:revision>
  <cp:lastPrinted>2018-08-10T11:25:00Z</cp:lastPrinted>
  <dcterms:created xsi:type="dcterms:W3CDTF">2020-08-05T15:43:00Z</dcterms:created>
  <dcterms:modified xsi:type="dcterms:W3CDTF">2020-08-06T13:45:00Z</dcterms:modified>
</cp:coreProperties>
</file>